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867E" w:themeFill="accent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φέιγ βολάν"/>
      </w:tblPr>
      <w:tblGrid>
        <w:gridCol w:w="15300"/>
      </w:tblGrid>
      <w:tr w:rsidR="001D5A52" w14:paraId="0708F657" w14:textId="77777777" w:rsidTr="00696DF2">
        <w:trPr>
          <w:trHeight w:hRule="exact" w:val="12090"/>
          <w:tblHeader/>
        </w:trPr>
        <w:tc>
          <w:tcPr>
            <w:tcW w:w="15300" w:type="dxa"/>
            <w:shd w:val="clear" w:color="auto" w:fill="349847"/>
            <w:tcMar>
              <w:top w:w="864" w:type="dxa"/>
            </w:tcMar>
          </w:tcPr>
          <w:p w14:paraId="0BB5FB68" w14:textId="77777777" w:rsidR="00BB09AA" w:rsidRDefault="008051E0" w:rsidP="00696DF2">
            <w:pPr>
              <w:pStyle w:val="a7"/>
              <w:numPr>
                <w:ilvl w:val="0"/>
                <w:numId w:val="0"/>
              </w:numPr>
              <w:ind w:left="720"/>
              <w:rPr>
                <w:b/>
                <w:color w:val="auto"/>
                <w:sz w:val="70"/>
                <w:szCs w:val="70"/>
              </w:rPr>
            </w:pPr>
            <w:r>
              <w:rPr>
                <w:noProof/>
                <w:color w:val="auto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3B6BC913" wp14:editId="1F7B333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-378460</wp:posOffset>
                  </wp:positionV>
                  <wp:extent cx="1981200" cy="1678270"/>
                  <wp:effectExtent l="0" t="76200" r="0" b="58928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AmeA-colou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678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EF0" w:rsidRPr="00D72239"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691C46CE" wp14:editId="24B4A440">
                  <wp:simplePos x="0" y="0"/>
                  <wp:positionH relativeFrom="margin">
                    <wp:posOffset>7334250</wp:posOffset>
                  </wp:positionH>
                  <wp:positionV relativeFrom="paragraph">
                    <wp:posOffset>-82550</wp:posOffset>
                  </wp:positionV>
                  <wp:extent cx="2275070" cy="895350"/>
                  <wp:effectExtent l="19050" t="0" r="11430" b="285750"/>
                  <wp:wrapNone/>
                  <wp:docPr id="21" name="Picture 1" descr="ΚΕΝΤΡΟ ΚΟΙΝΟΤΗΤΑΣ ΣΑΡΩΝΙΚΟ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ΚΕΝΤΡΟ ΚΟΙΝΟΤΗΤΑΣ ΣΑΡΩΝΙΚΟ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070" cy="8953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5F2" w:rsidRPr="00BC6AAB">
              <w:rPr>
                <w:b/>
                <w:color w:val="auto"/>
                <w:sz w:val="70"/>
                <w:szCs w:val="70"/>
              </w:rPr>
              <w:t xml:space="preserve">               </w:t>
            </w:r>
            <w:r w:rsidR="00BC6AAB">
              <w:rPr>
                <w:b/>
                <w:color w:val="auto"/>
                <w:sz w:val="70"/>
                <w:szCs w:val="70"/>
              </w:rPr>
              <w:t xml:space="preserve">    </w:t>
            </w:r>
            <w:r w:rsidR="001C6DC6">
              <w:rPr>
                <w:b/>
                <w:color w:val="auto"/>
                <w:sz w:val="70"/>
                <w:szCs w:val="70"/>
              </w:rPr>
              <w:t xml:space="preserve"> </w:t>
            </w:r>
            <w:r w:rsidR="002B15F2" w:rsidRPr="00BC6AAB">
              <w:rPr>
                <w:b/>
                <w:color w:val="auto"/>
                <w:sz w:val="70"/>
                <w:szCs w:val="70"/>
              </w:rPr>
              <w:t xml:space="preserve"> </w:t>
            </w:r>
            <w:r w:rsidR="00653560">
              <w:rPr>
                <w:b/>
                <w:color w:val="auto"/>
                <w:sz w:val="70"/>
                <w:szCs w:val="70"/>
              </w:rPr>
              <w:t>Ο</w:t>
            </w:r>
            <w:r w:rsidR="001B328D" w:rsidRPr="0010316B">
              <w:rPr>
                <w:b/>
                <w:color w:val="auto"/>
                <w:sz w:val="70"/>
                <w:szCs w:val="70"/>
              </w:rPr>
              <w:t xml:space="preserve"> ΔΗΜΟΣ </w:t>
            </w:r>
            <w:r w:rsidR="001C6DC6">
              <w:rPr>
                <w:b/>
                <w:color w:val="auto"/>
                <w:sz w:val="70"/>
                <w:szCs w:val="70"/>
              </w:rPr>
              <w:t>σαρωνι</w:t>
            </w:r>
            <w:r w:rsidR="00B77A06">
              <w:rPr>
                <w:b/>
                <w:color w:val="auto"/>
                <w:sz w:val="70"/>
                <w:szCs w:val="70"/>
              </w:rPr>
              <w:t>ΚΟΥ</w:t>
            </w:r>
          </w:p>
          <w:p w14:paraId="2CD16AD7" w14:textId="1484C21C" w:rsidR="002A1FD8" w:rsidRDefault="00BB09AA" w:rsidP="00BB09AA">
            <w:pPr>
              <w:pStyle w:val="a7"/>
              <w:numPr>
                <w:ilvl w:val="0"/>
                <w:numId w:val="0"/>
              </w:numPr>
              <w:ind w:left="720"/>
              <w:jc w:val="center"/>
              <w:rPr>
                <w:b/>
                <w:color w:val="auto"/>
                <w:sz w:val="70"/>
                <w:szCs w:val="70"/>
              </w:rPr>
            </w:pPr>
            <w:r>
              <w:rPr>
                <w:b/>
                <w:color w:val="auto"/>
                <w:sz w:val="70"/>
                <w:szCs w:val="70"/>
              </w:rPr>
              <w:t>ο δημοσ μαρκοπουλου</w:t>
            </w:r>
          </w:p>
          <w:p w14:paraId="0AF2E533" w14:textId="0C2821A7" w:rsidR="00D75294" w:rsidRPr="002A1FD8" w:rsidRDefault="002A1FD8" w:rsidP="002B15F2">
            <w:pPr>
              <w:pStyle w:val="a7"/>
              <w:numPr>
                <w:ilvl w:val="0"/>
                <w:numId w:val="0"/>
              </w:numPr>
              <w:ind w:left="720"/>
              <w:jc w:val="center"/>
              <w:rPr>
                <w:b/>
                <w:color w:val="auto"/>
                <w:sz w:val="70"/>
                <w:szCs w:val="70"/>
              </w:rPr>
            </w:pPr>
            <w:r>
              <w:rPr>
                <w:b/>
                <w:color w:val="auto"/>
                <w:sz w:val="70"/>
                <w:szCs w:val="70"/>
              </w:rPr>
              <w:t>κ</w:t>
            </w:r>
            <w:r w:rsidR="00653560">
              <w:rPr>
                <w:b/>
                <w:color w:val="auto"/>
                <w:sz w:val="70"/>
                <w:szCs w:val="70"/>
              </w:rPr>
              <w:t>αι</w:t>
            </w:r>
          </w:p>
          <w:p w14:paraId="19E19115" w14:textId="2C0AB5B8" w:rsidR="001B328D" w:rsidRPr="0010316B" w:rsidRDefault="005C1FEB" w:rsidP="00194D9F">
            <w:pPr>
              <w:pStyle w:val="a8"/>
              <w:jc w:val="center"/>
              <w:rPr>
                <w:b/>
                <w:color w:val="auto"/>
                <w:sz w:val="70"/>
                <w:szCs w:val="70"/>
              </w:rPr>
            </w:pPr>
            <w:sdt>
              <w:sdtPr>
                <w:rPr>
                  <w:b/>
                  <w:color w:val="auto"/>
                  <w:sz w:val="70"/>
                  <w:szCs w:val="70"/>
                </w:rPr>
                <w:alias w:val="Εισαγάγετε όνομα:"/>
                <w:tag w:val="Εισαγάγετε όνομα:"/>
                <w:id w:val="1748845482"/>
                <w:placeholder>
                  <w:docPart w:val="0C1055BAD1AC4F8ABCD5611446D2A42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A3551">
                  <w:rPr>
                    <w:b/>
                    <w:color w:val="auto"/>
                    <w:sz w:val="70"/>
                    <w:szCs w:val="70"/>
                  </w:rPr>
                  <w:t xml:space="preserve">η ΕΘΝΙΚΗ ΣΥΝΟΜΟΣΠΟΝΔΙΑ </w:t>
                </w:r>
                <w:r w:rsidR="00C0253E">
                  <w:rPr>
                    <w:b/>
                    <w:color w:val="auto"/>
                    <w:sz w:val="70"/>
                    <w:szCs w:val="70"/>
                  </w:rPr>
                  <w:br/>
                </w:r>
                <w:r w:rsidR="00CA3551">
                  <w:rPr>
                    <w:b/>
                    <w:color w:val="auto"/>
                    <w:sz w:val="70"/>
                    <w:szCs w:val="70"/>
                  </w:rPr>
                  <w:t>ΑΤΟΜΩΝ ΜΕ ΑΝΑΠΗΡΙΑ</w:t>
                </w:r>
              </w:sdtContent>
            </w:sdt>
          </w:p>
          <w:p w14:paraId="64911640" w14:textId="36F1954B" w:rsidR="001B328D" w:rsidRDefault="00470FC6" w:rsidP="00194D9F">
            <w:pPr>
              <w:pStyle w:val="a9"/>
              <w:tabs>
                <w:tab w:val="left" w:pos="2184"/>
              </w:tabs>
              <w:jc w:val="center"/>
              <w:rPr>
                <w:sz w:val="80"/>
                <w:szCs w:val="80"/>
              </w:rPr>
            </w:pPr>
            <w:r>
              <w:rPr>
                <w:b/>
                <w:color w:val="auto"/>
                <w:sz w:val="70"/>
                <w:szCs w:val="70"/>
              </w:rPr>
              <w:t>ΚΟΝΤΑ ΣΤΟ ΔΗΜΟΤΗ</w:t>
            </w:r>
          </w:p>
          <w:p w14:paraId="2354CB53" w14:textId="6B06CB3D" w:rsidR="001B328D" w:rsidRPr="0010316B" w:rsidRDefault="001B328D" w:rsidP="00194D9F">
            <w:pPr>
              <w:pStyle w:val="a9"/>
              <w:tabs>
                <w:tab w:val="left" w:pos="2184"/>
              </w:tabs>
              <w:jc w:val="center"/>
              <w:rPr>
                <w:sz w:val="60"/>
                <w:szCs w:val="60"/>
              </w:rPr>
            </w:pPr>
          </w:p>
          <w:tbl>
            <w:tblPr>
              <w:tblStyle w:val="a5"/>
              <w:tblW w:w="496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33867E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ίνακας διάταξης φέιγ βολάν"/>
            </w:tblPr>
            <w:tblGrid>
              <w:gridCol w:w="15202"/>
            </w:tblGrid>
            <w:tr w:rsidR="003D6D9C" w14:paraId="045BBD32" w14:textId="77777777" w:rsidTr="00696DF2">
              <w:trPr>
                <w:trHeight w:hRule="exact" w:val="6320"/>
              </w:trPr>
              <w:tc>
                <w:tcPr>
                  <w:tcW w:w="15300" w:type="dxa"/>
                  <w:shd w:val="clear" w:color="auto" w:fill="C6C5C7" w:themeFill="accent3" w:themeFillTint="66"/>
                  <w:vAlign w:val="center"/>
                </w:tcPr>
                <w:p w14:paraId="6D69A18E" w14:textId="23F06896" w:rsidR="003D6D9C" w:rsidRDefault="003D6D9C" w:rsidP="002A1FD8">
                  <w:pPr>
                    <w:pStyle w:val="ac"/>
                    <w:ind w:left="0"/>
                  </w:pPr>
                </w:p>
                <w:p w14:paraId="400A6404" w14:textId="77D30308" w:rsidR="00F5318D" w:rsidRDefault="00F5318D" w:rsidP="00DA1F97">
                  <w:pPr>
                    <w:tabs>
                      <w:tab w:val="left" w:pos="6012"/>
                    </w:tabs>
                    <w:ind w:left="0"/>
                    <w:rPr>
                      <w:b/>
                      <w:color w:val="auto"/>
                      <w:sz w:val="60"/>
                      <w:szCs w:val="60"/>
                    </w:rPr>
                  </w:pPr>
                  <w:r>
                    <w:rPr>
                      <w:b/>
                      <w:color w:val="auto"/>
                    </w:rPr>
                    <w:t xml:space="preserve">    </w:t>
                  </w:r>
                  <w:r w:rsidR="003D6D9C"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Ο Δήμος </w:t>
                  </w:r>
                  <w:r w:rsidR="001C6DC6">
                    <w:rPr>
                      <w:b/>
                      <w:color w:val="auto"/>
                      <w:sz w:val="60"/>
                      <w:szCs w:val="60"/>
                    </w:rPr>
                    <w:t>Σαρων</w:t>
                  </w:r>
                  <w:r w:rsidR="00B77A06">
                    <w:rPr>
                      <w:b/>
                      <w:color w:val="auto"/>
                      <w:sz w:val="60"/>
                      <w:szCs w:val="60"/>
                    </w:rPr>
                    <w:t>ικού</w:t>
                  </w:r>
                  <w:r w:rsidR="00DA1F97">
                    <w:rPr>
                      <w:b/>
                      <w:color w:val="auto"/>
                      <w:sz w:val="60"/>
                      <w:szCs w:val="60"/>
                    </w:rPr>
                    <w:t xml:space="preserve"> </w:t>
                  </w:r>
                  <w:r w:rsidR="003D6D9C" w:rsidRPr="003D6D9C">
                    <w:rPr>
                      <w:b/>
                      <w:color w:val="auto"/>
                      <w:sz w:val="60"/>
                      <w:szCs w:val="60"/>
                    </w:rPr>
                    <w:t>φιλοξενεί στ</w:t>
                  </w:r>
                  <w:r w:rsidR="001C6DC6">
                    <w:rPr>
                      <w:b/>
                      <w:color w:val="auto"/>
                      <w:sz w:val="60"/>
                      <w:szCs w:val="60"/>
                    </w:rPr>
                    <w:t xml:space="preserve">ο </w:t>
                  </w:r>
                  <w:r w:rsidR="00696DF2">
                    <w:rPr>
                      <w:b/>
                      <w:color w:val="auto"/>
                      <w:sz w:val="60"/>
                      <w:szCs w:val="60"/>
                    </w:rPr>
                    <w:t>Κ</w:t>
                  </w:r>
                  <w:r w:rsidR="001C6DC6">
                    <w:rPr>
                      <w:b/>
                      <w:color w:val="auto"/>
                      <w:sz w:val="60"/>
                      <w:szCs w:val="60"/>
                    </w:rPr>
                    <w:t>έντρο Κοινότητας</w:t>
                  </w:r>
                  <w:r w:rsidR="003D6D9C"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, </w:t>
                  </w:r>
                  <w:r>
                    <w:rPr>
                      <w:b/>
                      <w:color w:val="auto"/>
                      <w:sz w:val="60"/>
                      <w:szCs w:val="60"/>
                    </w:rPr>
                    <w:t xml:space="preserve">   </w:t>
                  </w:r>
                </w:p>
                <w:p w14:paraId="50D22AC9" w14:textId="4D116F9B" w:rsidR="00470FC6" w:rsidRDefault="001C6DC6" w:rsidP="002A1FD8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>
                    <w:rPr>
                      <w:b/>
                      <w:color w:val="auto"/>
                      <w:sz w:val="60"/>
                      <w:szCs w:val="60"/>
                    </w:rPr>
                    <w:t>28</w:t>
                  </w:r>
                  <w:r w:rsidRPr="001C6DC6">
                    <w:rPr>
                      <w:b/>
                      <w:color w:val="auto"/>
                      <w:sz w:val="60"/>
                      <w:szCs w:val="60"/>
                      <w:vertAlign w:val="superscript"/>
                    </w:rPr>
                    <w:t>ης</w:t>
                  </w:r>
                  <w:r>
                    <w:rPr>
                      <w:b/>
                      <w:color w:val="auto"/>
                      <w:sz w:val="60"/>
                      <w:szCs w:val="60"/>
                    </w:rPr>
                    <w:t xml:space="preserve"> Οκτωβρίου 24,</w:t>
                  </w:r>
                  <w:r w:rsidR="00653039">
                    <w:rPr>
                      <w:b/>
                      <w:color w:val="auto"/>
                      <w:sz w:val="60"/>
                      <w:szCs w:val="60"/>
                    </w:rPr>
                    <w:t xml:space="preserve"> </w:t>
                  </w:r>
                  <w:r>
                    <w:rPr>
                      <w:b/>
                      <w:color w:val="auto"/>
                      <w:sz w:val="60"/>
                      <w:szCs w:val="60"/>
                    </w:rPr>
                    <w:t>Καλύβια Θορικού</w:t>
                  </w:r>
                  <w:r w:rsidR="00696DF2">
                    <w:rPr>
                      <w:b/>
                      <w:color w:val="auto"/>
                      <w:sz w:val="60"/>
                      <w:szCs w:val="60"/>
                    </w:rPr>
                    <w:t xml:space="preserve"> </w:t>
                  </w:r>
                  <w:r w:rsidR="00BC6AAB">
                    <w:rPr>
                      <w:b/>
                      <w:color w:val="auto"/>
                      <w:sz w:val="60"/>
                      <w:szCs w:val="60"/>
                    </w:rPr>
                    <w:t xml:space="preserve"> </w:t>
                  </w:r>
                </w:p>
                <w:p w14:paraId="524F07A5" w14:textId="77777777" w:rsidR="00EC1312" w:rsidRPr="00470FC6" w:rsidRDefault="00EC1312" w:rsidP="002A1FD8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5701144C" w14:textId="2EFA87D4" w:rsidR="00F5318D" w:rsidRDefault="003D6D9C" w:rsidP="006B32EB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την υπηρεσία </w:t>
                  </w:r>
                  <w:r w:rsidRPr="00470FC6">
                    <w:rPr>
                      <w:b/>
                      <w:i/>
                      <w:color w:val="auto"/>
                      <w:sz w:val="60"/>
                      <w:szCs w:val="60"/>
                    </w:rPr>
                    <w:t>«Διεκδικούμε Μαζί»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 της </w:t>
                  </w:r>
                  <w:proofErr w:type="spellStart"/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Ε</w:t>
                  </w:r>
                  <w:r w:rsidR="006B32EB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Σ</w:t>
                  </w:r>
                  <w:r w:rsidR="006B32EB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Α</w:t>
                  </w:r>
                  <w:r w:rsidR="006B32EB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μεΑ</w:t>
                  </w:r>
                  <w:proofErr w:type="spellEnd"/>
                  <w:r w:rsidR="006B32EB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</w:p>
                <w:p w14:paraId="58ED041A" w14:textId="22162703" w:rsidR="00F5318D" w:rsidRDefault="003D6D9C" w:rsidP="005E6DC1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τη</w:t>
                  </w:r>
                  <w:r w:rsidR="008C2F8A">
                    <w:rPr>
                      <w:b/>
                      <w:color w:val="auto"/>
                      <w:sz w:val="60"/>
                      <w:szCs w:val="60"/>
                    </w:rPr>
                    <w:t>ν Τετάρτη 15 Ιουλίου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 20</w:t>
                  </w:r>
                  <w:r w:rsidR="007D5ADF">
                    <w:rPr>
                      <w:b/>
                      <w:color w:val="auto"/>
                      <w:sz w:val="60"/>
                      <w:szCs w:val="60"/>
                    </w:rPr>
                    <w:t>20</w:t>
                  </w:r>
                </w:p>
                <w:p w14:paraId="475E9B60" w14:textId="6B7497D7" w:rsidR="002A1FD8" w:rsidRDefault="003D6D9C" w:rsidP="007D5ADF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από τις </w:t>
                  </w:r>
                  <w:r w:rsidR="005E6DC1">
                    <w:rPr>
                      <w:b/>
                      <w:color w:val="auto"/>
                      <w:sz w:val="60"/>
                      <w:szCs w:val="60"/>
                    </w:rPr>
                    <w:t>10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:</w:t>
                  </w:r>
                  <w:r w:rsidR="005E6DC1">
                    <w:rPr>
                      <w:b/>
                      <w:color w:val="auto"/>
                      <w:sz w:val="60"/>
                      <w:szCs w:val="60"/>
                    </w:rPr>
                    <w:t>0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0 π.μ. έως τις 1</w:t>
                  </w:r>
                  <w:r w:rsidR="008C2F8A">
                    <w:rPr>
                      <w:b/>
                      <w:color w:val="auto"/>
                      <w:sz w:val="60"/>
                      <w:szCs w:val="60"/>
                    </w:rPr>
                    <w:t>2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:</w:t>
                  </w:r>
                  <w:r w:rsidR="005E6DC1">
                    <w:rPr>
                      <w:b/>
                      <w:color w:val="auto"/>
                      <w:sz w:val="60"/>
                      <w:szCs w:val="60"/>
                    </w:rPr>
                    <w:t>0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0 </w:t>
                  </w:r>
                  <w:r w:rsidR="005E6DC1">
                    <w:rPr>
                      <w:b/>
                      <w:color w:val="auto"/>
                      <w:sz w:val="60"/>
                      <w:szCs w:val="60"/>
                    </w:rPr>
                    <w:t>μ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.μ.</w:t>
                  </w:r>
                </w:p>
                <w:p w14:paraId="605EC82A" w14:textId="77777777" w:rsidR="007D5ADF" w:rsidRPr="002A1FD8" w:rsidRDefault="007D5ADF" w:rsidP="007D5ADF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bookmarkStart w:id="0" w:name="_GoBack"/>
                  <w:bookmarkEnd w:id="0"/>
                </w:p>
                <w:p w14:paraId="2877F54A" w14:textId="654488D8" w:rsidR="002A1FD8" w:rsidRPr="00F5318D" w:rsidRDefault="002A1FD8" w:rsidP="000B6055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50"/>
                      <w:szCs w:val="50"/>
                    </w:rPr>
                  </w:pPr>
                  <w:r w:rsidRPr="00F5318D">
                    <w:rPr>
                      <w:b/>
                      <w:color w:val="auto"/>
                      <w:sz w:val="50"/>
                      <w:szCs w:val="50"/>
                    </w:rPr>
                    <w:t>Ελάτε να γνωριστούμε από κοντά,</w:t>
                  </w:r>
                </w:p>
                <w:p w14:paraId="1D09F073" w14:textId="4886060A" w:rsidR="002A1FD8" w:rsidRDefault="002A1FD8" w:rsidP="002A1FD8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  <w:r>
                    <w:rPr>
                      <w:b/>
                      <w:color w:val="auto"/>
                      <w:sz w:val="50"/>
                      <w:szCs w:val="50"/>
                    </w:rPr>
                    <w:t xml:space="preserve">            </w:t>
                  </w:r>
                  <w:r w:rsidRPr="00F5318D">
                    <w:rPr>
                      <w:b/>
                      <w:color w:val="auto"/>
                      <w:sz w:val="50"/>
                      <w:szCs w:val="50"/>
                    </w:rPr>
                    <w:t>ελάτε να μιλήσουμε για ό,τι σας απασχολεί</w:t>
                  </w:r>
                </w:p>
                <w:p w14:paraId="1FC1692B" w14:textId="77777777" w:rsidR="002A1FD8" w:rsidRDefault="002A1FD8" w:rsidP="006B32EB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</w:p>
                <w:p w14:paraId="27AC8101" w14:textId="1FDDC1DB" w:rsidR="002A1FD8" w:rsidRDefault="002A1FD8" w:rsidP="006B32EB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</w:p>
                <w:p w14:paraId="1962B4C5" w14:textId="7ABDA49B" w:rsidR="002A1FD8" w:rsidRDefault="002A1FD8" w:rsidP="006B32EB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</w:p>
                <w:p w14:paraId="5860D39B" w14:textId="77777777" w:rsidR="002A1FD8" w:rsidRDefault="002A1FD8" w:rsidP="006B32EB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</w:p>
                <w:p w14:paraId="201A16FB" w14:textId="77777777" w:rsidR="00F5318D" w:rsidRDefault="00F5318D" w:rsidP="003D6D9C">
                  <w:pPr>
                    <w:tabs>
                      <w:tab w:val="left" w:pos="6012"/>
                    </w:tabs>
                    <w:ind w:left="0"/>
                    <w:rPr>
                      <w:b/>
                      <w:color w:val="auto"/>
                      <w:sz w:val="50"/>
                      <w:szCs w:val="50"/>
                    </w:rPr>
                  </w:pPr>
                  <w:r>
                    <w:rPr>
                      <w:b/>
                      <w:color w:val="auto"/>
                      <w:sz w:val="50"/>
                      <w:szCs w:val="50"/>
                    </w:rPr>
                    <w:t xml:space="preserve"> </w:t>
                  </w:r>
                </w:p>
                <w:p w14:paraId="65C91B93" w14:textId="77777777" w:rsidR="002A1FD8" w:rsidRDefault="00F5318D" w:rsidP="002A1FD8">
                  <w:pPr>
                    <w:tabs>
                      <w:tab w:val="left" w:pos="6012"/>
                    </w:tabs>
                    <w:ind w:left="0"/>
                    <w:rPr>
                      <w:b/>
                      <w:color w:val="auto"/>
                      <w:sz w:val="50"/>
                      <w:szCs w:val="50"/>
                    </w:rPr>
                  </w:pPr>
                  <w:r>
                    <w:rPr>
                      <w:b/>
                      <w:color w:val="auto"/>
                      <w:sz w:val="50"/>
                      <w:szCs w:val="50"/>
                    </w:rPr>
                    <w:t xml:space="preserve">      </w:t>
                  </w:r>
                </w:p>
                <w:p w14:paraId="6F33C60B" w14:textId="77777777" w:rsidR="002A1FD8" w:rsidRPr="00F5318D" w:rsidRDefault="002A1FD8" w:rsidP="002A1FD8">
                  <w:pPr>
                    <w:tabs>
                      <w:tab w:val="left" w:pos="6012"/>
                    </w:tabs>
                    <w:ind w:left="0"/>
                    <w:rPr>
                      <w:b/>
                      <w:color w:val="auto"/>
                      <w:sz w:val="50"/>
                      <w:szCs w:val="50"/>
                    </w:rPr>
                  </w:pPr>
                  <w:r>
                    <w:rPr>
                      <w:b/>
                      <w:color w:val="auto"/>
                      <w:sz w:val="50"/>
                      <w:szCs w:val="50"/>
                    </w:rPr>
                    <w:t xml:space="preserve">      </w:t>
                  </w:r>
                  <w:r w:rsidRPr="00F5318D">
                    <w:rPr>
                      <w:b/>
                      <w:color w:val="auto"/>
                      <w:sz w:val="50"/>
                      <w:szCs w:val="50"/>
                    </w:rPr>
                    <w:t>Ελάτε να γνωριστούμε από κοντά,</w:t>
                  </w:r>
                </w:p>
                <w:p w14:paraId="30418690" w14:textId="77777777" w:rsidR="002A1FD8" w:rsidRDefault="002A1FD8" w:rsidP="002A1FD8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  <w:r>
                    <w:rPr>
                      <w:b/>
                      <w:color w:val="auto"/>
                      <w:sz w:val="50"/>
                      <w:szCs w:val="50"/>
                    </w:rPr>
                    <w:t xml:space="preserve">            </w:t>
                  </w:r>
                  <w:r w:rsidRPr="00F5318D">
                    <w:rPr>
                      <w:b/>
                      <w:color w:val="auto"/>
                      <w:sz w:val="50"/>
                      <w:szCs w:val="50"/>
                    </w:rPr>
                    <w:t>ελάτε να μιλήσουμε για ό,τι σας απασχολεί</w:t>
                  </w:r>
                </w:p>
                <w:p w14:paraId="234B5D96" w14:textId="77777777" w:rsidR="002A1FD8" w:rsidRDefault="002A1FD8" w:rsidP="002A1FD8">
                  <w:pPr>
                    <w:tabs>
                      <w:tab w:val="left" w:pos="6012"/>
                    </w:tabs>
                    <w:ind w:left="0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1D520462" w14:textId="77777777" w:rsidR="002A1FD8" w:rsidRPr="00F5318D" w:rsidRDefault="002A1FD8" w:rsidP="002A1FD8">
                  <w:pPr>
                    <w:tabs>
                      <w:tab w:val="left" w:pos="6012"/>
                    </w:tabs>
                    <w:ind w:left="0"/>
                    <w:rPr>
                      <w:b/>
                      <w:color w:val="auto"/>
                      <w:sz w:val="50"/>
                      <w:szCs w:val="50"/>
                    </w:rPr>
                  </w:pPr>
                  <w:r>
                    <w:rPr>
                      <w:b/>
                      <w:color w:val="auto"/>
                      <w:sz w:val="50"/>
                      <w:szCs w:val="50"/>
                    </w:rPr>
                    <w:t xml:space="preserve">      </w:t>
                  </w:r>
                  <w:r w:rsidRPr="00F5318D">
                    <w:rPr>
                      <w:b/>
                      <w:color w:val="auto"/>
                      <w:sz w:val="50"/>
                      <w:szCs w:val="50"/>
                    </w:rPr>
                    <w:t>Ελάτε να γνωριστούμε από κοντά,</w:t>
                  </w:r>
                </w:p>
                <w:p w14:paraId="6E7EE29D" w14:textId="77777777" w:rsidR="002A1FD8" w:rsidRDefault="002A1FD8" w:rsidP="002A1FD8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  <w:r>
                    <w:rPr>
                      <w:b/>
                      <w:color w:val="auto"/>
                      <w:sz w:val="50"/>
                      <w:szCs w:val="50"/>
                    </w:rPr>
                    <w:t xml:space="preserve">            </w:t>
                  </w:r>
                  <w:r w:rsidRPr="00F5318D">
                    <w:rPr>
                      <w:b/>
                      <w:color w:val="auto"/>
                      <w:sz w:val="50"/>
                      <w:szCs w:val="50"/>
                    </w:rPr>
                    <w:t>ελάτε να μιλήσουμε για ό,τι σας απασχολεί</w:t>
                  </w:r>
                </w:p>
                <w:p w14:paraId="41AF916F" w14:textId="36AEAA54" w:rsidR="003D6D9C" w:rsidRDefault="00F5318D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  <w:r>
                    <w:rPr>
                      <w:b/>
                      <w:color w:val="auto"/>
                      <w:sz w:val="50"/>
                      <w:szCs w:val="50"/>
                    </w:rPr>
                    <w:t xml:space="preserve">            </w:t>
                  </w:r>
                  <w:r w:rsidR="003D6D9C" w:rsidRPr="00F5318D">
                    <w:rPr>
                      <w:b/>
                      <w:color w:val="auto"/>
                      <w:sz w:val="50"/>
                      <w:szCs w:val="50"/>
                    </w:rPr>
                    <w:t>ελάτε να μιλήσουμε για ό,τι σας απασχολεί</w:t>
                  </w:r>
                </w:p>
                <w:p w14:paraId="4375340E" w14:textId="77777777" w:rsidR="00470FC6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025AE04C" w14:textId="77777777" w:rsidR="00470FC6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735B639A" w14:textId="77777777" w:rsidR="00470FC6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1408FA4B" w14:textId="77777777" w:rsidR="00470FC6" w:rsidRPr="00F5318D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5534EDA4" w14:textId="77777777" w:rsidR="003D6D9C" w:rsidRDefault="003D6D9C" w:rsidP="003D6D9C">
                  <w:pPr>
                    <w:pStyle w:val="ab"/>
                    <w:rPr>
                      <w:b/>
                      <w:color w:val="auto"/>
                    </w:rPr>
                  </w:pPr>
                </w:p>
                <w:p w14:paraId="6A8D8E6F" w14:textId="77777777" w:rsidR="003D6D9C" w:rsidRDefault="003D6D9C" w:rsidP="003D6D9C">
                  <w:pPr>
                    <w:pStyle w:val="ab"/>
                    <w:rPr>
                      <w:b/>
                      <w:color w:val="auto"/>
                    </w:rPr>
                  </w:pPr>
                </w:p>
                <w:p w14:paraId="539E1AB4" w14:textId="77777777" w:rsidR="003D6D9C" w:rsidRDefault="003D6D9C" w:rsidP="003D6D9C">
                  <w:pPr>
                    <w:pStyle w:val="ab"/>
                    <w:rPr>
                      <w:b/>
                      <w:color w:val="auto"/>
                    </w:rPr>
                  </w:pPr>
                </w:p>
                <w:p w14:paraId="1B2F65A9" w14:textId="2B1EADEB" w:rsidR="003D6D9C" w:rsidRDefault="003D6D9C" w:rsidP="003D6D9C">
                  <w:pPr>
                    <w:pStyle w:val="ab"/>
                  </w:pPr>
                </w:p>
              </w:tc>
            </w:tr>
          </w:tbl>
          <w:p w14:paraId="0BA3AB9A" w14:textId="77777777" w:rsidR="00696DF2" w:rsidRDefault="00696DF2" w:rsidP="00696DF2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color w:val="auto"/>
                <w:sz w:val="44"/>
              </w:rPr>
            </w:pPr>
          </w:p>
          <w:p w14:paraId="20FADC62" w14:textId="77777777" w:rsidR="00696DF2" w:rsidRDefault="00696DF2" w:rsidP="00696DF2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ΚΑΝΕΝΑ ΑΤΟΜΟ ΜΕ ΑΝΑΠΗΡΙΑ Ή ΧΡΟΝΙΑ ΠΑΘΗΣΗ ΜΟΝΟ ΤΟΥ!</w:t>
            </w:r>
          </w:p>
          <w:p w14:paraId="29DBD20D" w14:textId="77777777" w:rsidR="0010316B" w:rsidRPr="0010316B" w:rsidRDefault="0010316B" w:rsidP="0010316B"/>
          <w:p w14:paraId="1750E6D1" w14:textId="45D4B154" w:rsidR="001D5A52" w:rsidRPr="00470FC6" w:rsidRDefault="00F5318D" w:rsidP="00696DF2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rPr>
                <w:sz w:val="40"/>
                <w:szCs w:val="40"/>
              </w:rPr>
            </w:pPr>
            <w:r>
              <w:rPr>
                <w:color w:val="auto"/>
                <w:sz w:val="44"/>
              </w:rPr>
              <w:t xml:space="preserve">     </w:t>
            </w:r>
          </w:p>
        </w:tc>
      </w:tr>
      <w:tr w:rsidR="001D5A52" w:rsidRPr="00E82289" w14:paraId="7E10CCA1" w14:textId="77777777" w:rsidTr="008051E0">
        <w:trPr>
          <w:trHeight w:hRule="exact" w:val="3800"/>
        </w:trPr>
        <w:tc>
          <w:tcPr>
            <w:tcW w:w="15300" w:type="dxa"/>
            <w:shd w:val="clear" w:color="auto" w:fill="349847"/>
            <w:vAlign w:val="bottom"/>
          </w:tcPr>
          <w:p w14:paraId="49CD550C" w14:textId="7B7619F2" w:rsidR="002A1FD8" w:rsidRDefault="002A1FD8" w:rsidP="008D1FB7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color w:val="auto"/>
                <w:sz w:val="40"/>
                <w:szCs w:val="40"/>
              </w:rPr>
            </w:pPr>
          </w:p>
          <w:p w14:paraId="0B81F46E" w14:textId="5F9DF503" w:rsidR="00021247" w:rsidRPr="00470FC6" w:rsidRDefault="00021247" w:rsidP="008D1FB7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sz w:val="40"/>
                <w:szCs w:val="40"/>
              </w:rPr>
            </w:pPr>
            <w:r w:rsidRPr="00470FC6">
              <w:rPr>
                <w:color w:val="auto"/>
                <w:sz w:val="40"/>
                <w:szCs w:val="40"/>
              </w:rPr>
              <w:t>Η ΥΠΗΡΕΣΙΑ της Ε.Σ.Α.μεα</w:t>
            </w:r>
            <w:r w:rsidRPr="00470FC6">
              <w:rPr>
                <w:b/>
                <w:color w:val="auto"/>
                <w:sz w:val="40"/>
                <w:szCs w:val="40"/>
              </w:rPr>
              <w:t>. «ΔΙΕΚΔΙΚΟΥΜΕ ΜΑΖΙ»:</w:t>
            </w:r>
          </w:p>
          <w:p w14:paraId="2E2C2AA9" w14:textId="777B23D3" w:rsidR="00F5318D" w:rsidRPr="00470FC6" w:rsidRDefault="00021247" w:rsidP="008D1FB7">
            <w:pPr>
              <w:spacing w:line="216" w:lineRule="auto"/>
              <w:jc w:val="center"/>
              <w:rPr>
                <w:b/>
                <w:caps/>
                <w:color w:val="auto"/>
                <w:sz w:val="40"/>
                <w:szCs w:val="40"/>
              </w:rPr>
            </w:pPr>
            <w:r w:rsidRPr="00470FC6">
              <w:rPr>
                <w:b/>
                <w:caps/>
                <w:color w:val="auto"/>
                <w:sz w:val="40"/>
                <w:szCs w:val="40"/>
              </w:rPr>
              <w:t>ΣΤΗΡΙΖΕΙ</w:t>
            </w:r>
            <w:r w:rsidR="00F5318D" w:rsidRPr="00470FC6">
              <w:rPr>
                <w:b/>
                <w:caps/>
                <w:color w:val="auto"/>
                <w:sz w:val="40"/>
                <w:szCs w:val="40"/>
              </w:rPr>
              <w:t xml:space="preserve">     -     ΑΠΑΝΤΑ        -       </w:t>
            </w:r>
            <w:r w:rsidR="00F5318D" w:rsidRPr="00470FC6">
              <w:rPr>
                <w:b/>
                <w:color w:val="auto"/>
                <w:sz w:val="40"/>
                <w:szCs w:val="40"/>
              </w:rPr>
              <w:t>ΔΙΝΕΙ ΛΥΣΕΙΣ</w:t>
            </w:r>
          </w:p>
          <w:p w14:paraId="6ECDF0A1" w14:textId="46B51417" w:rsidR="00021247" w:rsidRPr="00E82289" w:rsidRDefault="00021247" w:rsidP="008D1FB7">
            <w:pPr>
              <w:pStyle w:val="ab"/>
              <w:jc w:val="center"/>
              <w:rPr>
                <w:rFonts w:asciiTheme="minorHAnsi" w:eastAsiaTheme="minorEastAsia" w:hAnsiTheme="minorHAnsi" w:cstheme="minorBidi"/>
                <w:color w:val="auto"/>
                <w:sz w:val="38"/>
                <w:szCs w:val="38"/>
              </w:rPr>
            </w:pPr>
            <w:r w:rsidRPr="00E82289">
              <w:rPr>
                <w:rFonts w:asciiTheme="minorHAnsi" w:eastAsiaTheme="minorEastAsia" w:hAnsiTheme="minorHAnsi" w:cstheme="minorBidi"/>
                <w:color w:val="auto"/>
                <w:sz w:val="38"/>
                <w:szCs w:val="38"/>
              </w:rPr>
              <w:t xml:space="preserve">στα προβλήματα ατόμων με αναπηρία, χρόνιες παθήσεις και των  οικογενειών </w:t>
            </w:r>
            <w:r w:rsidR="00F5318D" w:rsidRPr="00E82289">
              <w:rPr>
                <w:rFonts w:asciiTheme="minorHAnsi" w:eastAsiaTheme="minorEastAsia" w:hAnsiTheme="minorHAnsi" w:cstheme="minorBidi"/>
                <w:color w:val="auto"/>
                <w:sz w:val="38"/>
                <w:szCs w:val="38"/>
              </w:rPr>
              <w:t>τους</w:t>
            </w:r>
          </w:p>
          <w:p w14:paraId="4037E11F" w14:textId="77777777" w:rsidR="00F5318D" w:rsidRPr="00470FC6" w:rsidRDefault="00F5318D" w:rsidP="008D1FB7">
            <w:pPr>
              <w:pStyle w:val="ab"/>
              <w:jc w:val="center"/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</w:pPr>
          </w:p>
          <w:p w14:paraId="0AF4A24D" w14:textId="628D8F86" w:rsidR="00F5318D" w:rsidRPr="001B09C9" w:rsidRDefault="00F5318D" w:rsidP="008D1FB7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</w:pPr>
            <w:proofErr w:type="spellStart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Τηλ</w:t>
            </w:r>
            <w:proofErr w:type="spellEnd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. </w:t>
            </w:r>
            <w:proofErr w:type="spellStart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Επικ</w:t>
            </w:r>
            <w:proofErr w:type="spellEnd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. </w:t>
            </w:r>
            <w:proofErr w:type="spellStart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ΕΣΑμεΑ</w:t>
            </w:r>
            <w:proofErr w:type="spellEnd"/>
            <w:r w:rsidRPr="001B09C9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: 210 9949837, </w:t>
            </w:r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email</w:t>
            </w:r>
            <w:r w:rsidRPr="001B09C9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: </w:t>
            </w:r>
            <w:proofErr w:type="spellStart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esaea</w:t>
            </w:r>
            <w:proofErr w:type="spellEnd"/>
            <w:r w:rsidRPr="001B09C9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@</w:t>
            </w:r>
            <w:proofErr w:type="spellStart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otenet</w:t>
            </w:r>
            <w:proofErr w:type="spellEnd"/>
            <w:r w:rsidRPr="001B09C9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.</w:t>
            </w:r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gr</w:t>
            </w:r>
            <w:r w:rsidRPr="001B09C9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 , </w:t>
            </w:r>
            <w:hyperlink r:id="rId14" w:history="1">
              <w:r w:rsidR="00E82289" w:rsidRPr="00E82289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  <w:lang w:val="en-US"/>
                </w:rPr>
                <w:t>www</w:t>
              </w:r>
              <w:r w:rsidR="00E82289" w:rsidRPr="001B09C9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</w:rPr>
                <w:t>.</w:t>
              </w:r>
              <w:proofErr w:type="spellStart"/>
              <w:r w:rsidR="00E82289" w:rsidRPr="00E82289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  <w:lang w:val="en-US"/>
                </w:rPr>
                <w:t>esamea</w:t>
              </w:r>
              <w:proofErr w:type="spellEnd"/>
              <w:r w:rsidR="00E82289" w:rsidRPr="001B09C9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</w:rPr>
                <w:t>.</w:t>
              </w:r>
              <w:r w:rsidR="00E82289" w:rsidRPr="00E82289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  <w:lang w:val="en-US"/>
                </w:rPr>
                <w:t>gr</w:t>
              </w:r>
            </w:hyperlink>
          </w:p>
          <w:p w14:paraId="229C8182" w14:textId="77777777" w:rsidR="00696DF2" w:rsidRPr="001C6DC6" w:rsidRDefault="00696DF2" w:rsidP="008D1FB7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</w:pPr>
          </w:p>
          <w:p w14:paraId="28078119" w14:textId="1F0C3DEA" w:rsidR="00E82289" w:rsidRPr="00696DF2" w:rsidRDefault="00E82289" w:rsidP="00E82289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2"/>
                <w:szCs w:val="42"/>
              </w:rPr>
            </w:pPr>
            <w:r w:rsidRPr="00696DF2">
              <w:rPr>
                <w:rFonts w:asciiTheme="minorHAnsi" w:eastAsiaTheme="minorEastAsia" w:hAnsiTheme="minorHAnsi" w:cstheme="minorBidi"/>
                <w:b/>
                <w:i/>
                <w:color w:val="auto"/>
                <w:sz w:val="42"/>
                <w:szCs w:val="42"/>
              </w:rPr>
              <w:t xml:space="preserve">*Παρακαλούμε ενημερώστε εγκαίρως το Κέντρο Κοινότητας του Δήμου σας για την ανάγκη παροχής διερμηνείας στη νοηματική από την </w:t>
            </w:r>
            <w:proofErr w:type="spellStart"/>
            <w:r w:rsidRPr="00696DF2">
              <w:rPr>
                <w:rFonts w:asciiTheme="minorHAnsi" w:eastAsiaTheme="minorEastAsia" w:hAnsiTheme="minorHAnsi" w:cstheme="minorBidi"/>
                <w:b/>
                <w:i/>
                <w:color w:val="auto"/>
                <w:sz w:val="42"/>
                <w:szCs w:val="42"/>
              </w:rPr>
              <w:t>Ε.Σ.Α.μεΑ</w:t>
            </w:r>
            <w:proofErr w:type="spellEnd"/>
            <w:r w:rsidRPr="00696DF2">
              <w:rPr>
                <w:rFonts w:asciiTheme="minorHAnsi" w:eastAsiaTheme="minorEastAsia" w:hAnsiTheme="minorHAnsi" w:cstheme="minorBidi"/>
                <w:b/>
                <w:i/>
                <w:color w:val="auto"/>
                <w:sz w:val="42"/>
                <w:szCs w:val="42"/>
              </w:rPr>
              <w:t>.</w:t>
            </w:r>
          </w:p>
          <w:p w14:paraId="7E05DA95" w14:textId="77777777" w:rsidR="00E82289" w:rsidRPr="00E82289" w:rsidRDefault="00E82289" w:rsidP="008D1FB7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</w:pPr>
          </w:p>
          <w:p w14:paraId="0E6EE726" w14:textId="77777777" w:rsidR="00F5318D" w:rsidRPr="00E82289" w:rsidRDefault="00F5318D" w:rsidP="00021247">
            <w:pPr>
              <w:pStyle w:val="ab"/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</w:pPr>
          </w:p>
          <w:p w14:paraId="32839C52" w14:textId="7EFE223F" w:rsidR="001D5A52" w:rsidRPr="00E82289" w:rsidRDefault="001D5A52" w:rsidP="0010316B">
            <w:pPr>
              <w:ind w:left="0"/>
              <w:rPr>
                <w:color w:val="auto"/>
                <w:sz w:val="44"/>
              </w:rPr>
            </w:pPr>
          </w:p>
        </w:tc>
      </w:tr>
    </w:tbl>
    <w:p w14:paraId="20D2C788" w14:textId="189A1DDA" w:rsidR="00D75294" w:rsidRPr="00E82289" w:rsidRDefault="00D75294">
      <w:pPr>
        <w:pStyle w:val="aa"/>
        <w:rPr>
          <w:sz w:val="48"/>
        </w:rPr>
      </w:pPr>
    </w:p>
    <w:p w14:paraId="77FB4BB7" w14:textId="776D44EE" w:rsidR="003B5EF0" w:rsidRDefault="008051E0" w:rsidP="001B09C9">
      <w:pPr>
        <w:pStyle w:val="aa"/>
        <w:rPr>
          <w:sz w:val="48"/>
        </w:rPr>
      </w:pPr>
      <w:r w:rsidRPr="00D72239">
        <w:rPr>
          <w:rFonts w:ascii="Tahoma" w:eastAsia="Times New Roman" w:hAnsi="Tahoma" w:cs="Tahoma"/>
          <w:b/>
          <w:noProof/>
          <w:sz w:val="18"/>
          <w:szCs w:val="20"/>
          <w:lang w:eastAsia="el-GR"/>
        </w:rPr>
        <w:drawing>
          <wp:anchor distT="0" distB="0" distL="114300" distR="114300" simplePos="0" relativeHeight="251662336" behindDoc="0" locked="0" layoutInCell="1" allowOverlap="1" wp14:anchorId="2D5F53E1" wp14:editId="0BD92E26">
            <wp:simplePos x="0" y="0"/>
            <wp:positionH relativeFrom="margin">
              <wp:posOffset>3752215</wp:posOffset>
            </wp:positionH>
            <wp:positionV relativeFrom="margin">
              <wp:posOffset>12837795</wp:posOffset>
            </wp:positionV>
            <wp:extent cx="904875" cy="370840"/>
            <wp:effectExtent l="0" t="0" r="9525" b="0"/>
            <wp:wrapSquare wrapText="bothSides"/>
            <wp:docPr id="6" name="Picture 2" descr="eu_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flag_2color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289">
        <w:rPr>
          <w:noProof/>
          <w:color w:val="auto"/>
          <w:sz w:val="48"/>
          <w:lang w:eastAsia="el-GR"/>
        </w:rPr>
        <w:drawing>
          <wp:inline distT="0" distB="0" distL="0" distR="0" wp14:anchorId="5374270C" wp14:editId="062C370E">
            <wp:extent cx="8907780" cy="2385060"/>
            <wp:effectExtent l="0" t="0" r="762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n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78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247" w:rsidRPr="00F5318D">
        <w:rPr>
          <w:sz w:val="48"/>
        </w:rPr>
        <w:t xml:space="preserve">   </w:t>
      </w:r>
    </w:p>
    <w:p w14:paraId="26A8400D" w14:textId="2EAEF6A2" w:rsidR="003B5EF0" w:rsidRDefault="008051E0" w:rsidP="001B09C9">
      <w:pPr>
        <w:pStyle w:val="aa"/>
        <w:rPr>
          <w:sz w:val="48"/>
        </w:rPr>
      </w:pPr>
      <w:r w:rsidRPr="00BB09AA">
        <w:rPr>
          <w:rFonts w:ascii="Tahoma" w:eastAsia="Times New Roman" w:hAnsi="Tahoma" w:cs="Tahoma"/>
          <w:b/>
          <w:noProof/>
          <w:sz w:val="18"/>
          <w:szCs w:val="20"/>
          <w:lang w:eastAsia="el-GR"/>
        </w:rPr>
        <w:t xml:space="preserve">       </w:t>
      </w:r>
      <w:r w:rsidRPr="00BB09AA">
        <w:rPr>
          <w:rFonts w:ascii="Calibri" w:eastAsia="Times New Roman" w:hAnsi="Calibri" w:cs="Times New Roman"/>
          <w:noProof/>
          <w:lang w:eastAsia="el-GR"/>
        </w:rPr>
        <w:t xml:space="preserve">                                                                                                        </w:t>
      </w:r>
      <w:r w:rsidRPr="00D72239"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 wp14:anchorId="3CEC53FD" wp14:editId="007EA781">
            <wp:extent cx="942975" cy="372227"/>
            <wp:effectExtent l="0" t="0" r="0" b="889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3" cy="37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BB7" w:rsidRPr="00BB09AA">
        <w:rPr>
          <w:rFonts w:ascii="Tahoma" w:eastAsia="Times New Roman" w:hAnsi="Tahoma" w:cs="Tahoma"/>
          <w:noProof/>
          <w:sz w:val="16"/>
          <w:lang w:eastAsia="el-GR"/>
        </w:rPr>
        <w:t xml:space="preserve">    </w:t>
      </w:r>
      <w:r w:rsidRPr="00D72239">
        <w:rPr>
          <w:rFonts w:ascii="Tahoma" w:eastAsia="Times New Roman" w:hAnsi="Tahoma" w:cs="Tahoma"/>
          <w:noProof/>
          <w:sz w:val="16"/>
          <w:lang w:eastAsia="el-GR"/>
        </w:rPr>
        <w:drawing>
          <wp:inline distT="0" distB="0" distL="0" distR="0" wp14:anchorId="378B38C0" wp14:editId="542BC8A7">
            <wp:extent cx="1000125" cy="377240"/>
            <wp:effectExtent l="0" t="0" r="0" b="3810"/>
            <wp:docPr id="4" name="Picture 1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84" cy="37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218BD" w14:textId="77777777" w:rsidR="001B093C" w:rsidRDefault="008051E0" w:rsidP="001B093C">
      <w:pPr>
        <w:suppressAutoHyphens/>
        <w:jc w:val="center"/>
        <w:rPr>
          <w:rFonts w:ascii="Tahoma" w:eastAsia="Times New Roman" w:hAnsi="Tahoma" w:cs="Tahoma"/>
          <w:b/>
          <w:sz w:val="16"/>
          <w:szCs w:val="16"/>
          <w:lang w:eastAsia="zh-CN"/>
        </w:rPr>
      </w:pPr>
      <w:r w:rsidRPr="00D72239">
        <w:rPr>
          <w:rFonts w:ascii="Tahoma" w:eastAsia="Times New Roman" w:hAnsi="Tahoma" w:cs="Tahoma"/>
          <w:b/>
          <w:sz w:val="18"/>
          <w:szCs w:val="18"/>
          <w:lang w:eastAsia="el-GR"/>
        </w:rPr>
        <w:t>ΕΥΡΩΠΑΪΚΗ ΕΝΩΣΗ</w:t>
      </w:r>
      <w:r w:rsidR="001B093C" w:rsidRPr="001B093C">
        <w:rPr>
          <w:rFonts w:ascii="Tahoma" w:eastAsia="Times New Roman" w:hAnsi="Tahoma" w:cs="Tahoma"/>
          <w:b/>
          <w:sz w:val="16"/>
          <w:szCs w:val="16"/>
          <w:lang w:eastAsia="zh-CN"/>
        </w:rPr>
        <w:t xml:space="preserve"> </w:t>
      </w:r>
    </w:p>
    <w:p w14:paraId="42937149" w14:textId="469C6F2E" w:rsidR="001B093C" w:rsidRPr="00D72239" w:rsidRDefault="001B093C" w:rsidP="001B093C">
      <w:pPr>
        <w:suppressAutoHyphens/>
        <w:jc w:val="center"/>
        <w:rPr>
          <w:rFonts w:ascii="Tahoma" w:eastAsia="Times New Roman" w:hAnsi="Tahoma" w:cs="Tahoma"/>
          <w:b/>
          <w:sz w:val="16"/>
          <w:szCs w:val="16"/>
          <w:lang w:eastAsia="zh-CN"/>
        </w:rPr>
      </w:pPr>
      <w:r w:rsidRPr="00D72239">
        <w:rPr>
          <w:rFonts w:ascii="Tahoma" w:eastAsia="Times New Roman" w:hAnsi="Tahoma" w:cs="Tahoma"/>
          <w:b/>
          <w:sz w:val="16"/>
          <w:szCs w:val="16"/>
          <w:lang w:eastAsia="zh-CN"/>
        </w:rPr>
        <w:t>Ευρωπαϊκό Κοινωνικό Ταμείο</w:t>
      </w:r>
    </w:p>
    <w:p w14:paraId="2BD5E5EE" w14:textId="13BC9B43" w:rsidR="008051E0" w:rsidRPr="001B093C" w:rsidRDefault="001B093C" w:rsidP="001B093C">
      <w:pPr>
        <w:suppressAutoHyphens/>
        <w:jc w:val="center"/>
        <w:rPr>
          <w:rFonts w:ascii="Tahoma" w:eastAsia="Times New Roman" w:hAnsi="Tahoma" w:cs="Tahoma"/>
          <w:b/>
          <w:sz w:val="16"/>
          <w:szCs w:val="16"/>
          <w:lang w:eastAsia="zh-CN"/>
        </w:rPr>
      </w:pPr>
      <w:r w:rsidRPr="00D72239">
        <w:rPr>
          <w:rFonts w:ascii="Tahoma" w:eastAsia="Times New Roman" w:hAnsi="Tahoma" w:cs="Tahoma"/>
          <w:b/>
          <w:sz w:val="16"/>
          <w:szCs w:val="16"/>
          <w:lang w:eastAsia="zh-CN"/>
        </w:rPr>
        <w:t>Με τη συγχρηματοδότηση της Ελλάδας και της Ευρωπαϊκής Ένωση</w:t>
      </w:r>
      <w:r>
        <w:rPr>
          <w:sz w:val="48"/>
        </w:rPr>
        <w:tab/>
      </w:r>
    </w:p>
    <w:sectPr w:rsidR="008051E0" w:rsidRPr="001B093C" w:rsidSect="00FB3B9A">
      <w:headerReference w:type="default" r:id="rId20"/>
      <w:pgSz w:w="16839" w:h="23814" w:code="8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084EC" w14:textId="77777777" w:rsidR="005C1FEB" w:rsidRDefault="005C1FEB" w:rsidP="001D5A52">
      <w:r>
        <w:separator/>
      </w:r>
    </w:p>
  </w:endnote>
  <w:endnote w:type="continuationSeparator" w:id="0">
    <w:p w14:paraId="56BB0D57" w14:textId="77777777" w:rsidR="005C1FEB" w:rsidRDefault="005C1FEB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12669" w14:textId="77777777" w:rsidR="005C1FEB" w:rsidRDefault="005C1FEB" w:rsidP="001D5A52">
      <w:r>
        <w:separator/>
      </w:r>
    </w:p>
  </w:footnote>
  <w:footnote w:type="continuationSeparator" w:id="0">
    <w:p w14:paraId="6358D198" w14:textId="77777777" w:rsidR="005C1FEB" w:rsidRDefault="005C1FEB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A395" w14:textId="77777777" w:rsidR="001D5A52" w:rsidRDefault="001D5A52">
    <w:pPr>
      <w:pStyle w:val="ae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BE91D8" wp14:editId="5ACA9C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2540" b="0"/>
              <wp:wrapNone/>
              <wp:docPr id="60" name="Ομάδα 59" title="Σχέδιο φόντου έγχρωμου μπλοκ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  <a:solidFill>
                        <a:srgbClr val="415544"/>
                      </a:solidFill>
                    </wpg:grpSpPr>
                    <wps:wsp>
                      <wps:cNvPr id="2" name="Ορθογώνιο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Ορθογώνιο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" name="Ομάδα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grpFill/>
                      </wpg:grpSpPr>
                      <wps:wsp>
                        <wps:cNvPr id="8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Ελεύθερη σχεδίαση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Ελεύθερη σχεδίαση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Ελεύθερη σχεδίαση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Ελεύθερη σχεδίαση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Ελεύθερη σχεδίαση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Ελεύθερη σχεδίαση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Ελεύθερη σχεδίαση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Ελεύθερη σχεδίαση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Ελεύθερη σχεδίαση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Ελεύθερη σχεδίαση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Ελεύθερη σχεδίαση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Ελεύθερη σχεδίαση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85BCE6F" id="Ομάδα 59" o:spid="_x0000_s1026" alt="Τίτλος: Σχέδιο φόντου έγχρωμου μπλοκ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">
              <v:rect id="Ορθογώνιο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<v:rect id="Ορθογώνιο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group id="Ομάδα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Ελεύθερη σχεδίαση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Ελεύθερη σχεδίαση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Ελεύθερη σχεδίαση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Ελεύθερη σχεδίαση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Ελεύθερη σχεδίαση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Ελεύθερη σχεδίαση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Ελεύθερη σχεδίαση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Ελεύθερη σχεδίαση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Ελεύθερη σχεδίαση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Ελεύθερη σχεδίαση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Ελεύθερη σχεδίαση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Ελεύθερη σχεδίαση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Ελεύθερη σχεδίαση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Ελεύθερη σχεδίαση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Ελεύθερη σχεδίαση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711B69"/>
    <w:multiLevelType w:val="hybridMultilevel"/>
    <w:tmpl w:val="688AFDC2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864DAE"/>
    <w:multiLevelType w:val="hybridMultilevel"/>
    <w:tmpl w:val="9F90D83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50210B"/>
    <w:multiLevelType w:val="hybridMultilevel"/>
    <w:tmpl w:val="9FE837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1D167D"/>
    <w:multiLevelType w:val="hybridMultilevel"/>
    <w:tmpl w:val="94CA7924"/>
    <w:lvl w:ilvl="0" w:tplc="FB36D3A2">
      <w:numFmt w:val="bullet"/>
      <w:lvlText w:val="-"/>
      <w:lvlJc w:val="left"/>
      <w:pPr>
        <w:ind w:left="1080" w:hanging="360"/>
      </w:pPr>
      <w:rPr>
        <w:rFonts w:ascii="Franklin Gothic Medium" w:eastAsiaTheme="minorEastAsia" w:hAnsi="Franklin Gothic Medium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D1"/>
    <w:rsid w:val="000077F5"/>
    <w:rsid w:val="00021247"/>
    <w:rsid w:val="00033EBA"/>
    <w:rsid w:val="000560C0"/>
    <w:rsid w:val="00093C70"/>
    <w:rsid w:val="000B1C85"/>
    <w:rsid w:val="000B6055"/>
    <w:rsid w:val="000E59D8"/>
    <w:rsid w:val="0010316B"/>
    <w:rsid w:val="00127235"/>
    <w:rsid w:val="00132E0E"/>
    <w:rsid w:val="00161096"/>
    <w:rsid w:val="00184EBD"/>
    <w:rsid w:val="00194D9F"/>
    <w:rsid w:val="00196A26"/>
    <w:rsid w:val="001B093C"/>
    <w:rsid w:val="001B09C9"/>
    <w:rsid w:val="001B328D"/>
    <w:rsid w:val="001C6DC6"/>
    <w:rsid w:val="001D4BB7"/>
    <w:rsid w:val="001D5A52"/>
    <w:rsid w:val="001D6EB0"/>
    <w:rsid w:val="0023761B"/>
    <w:rsid w:val="00273A24"/>
    <w:rsid w:val="002820FE"/>
    <w:rsid w:val="002A1FD8"/>
    <w:rsid w:val="002B15F2"/>
    <w:rsid w:val="003A35A1"/>
    <w:rsid w:val="003A703A"/>
    <w:rsid w:val="003B5EF0"/>
    <w:rsid w:val="003D6D9C"/>
    <w:rsid w:val="003F3A2D"/>
    <w:rsid w:val="00450677"/>
    <w:rsid w:val="0045088D"/>
    <w:rsid w:val="00470FC6"/>
    <w:rsid w:val="00475451"/>
    <w:rsid w:val="004B0102"/>
    <w:rsid w:val="004B5F95"/>
    <w:rsid w:val="0052439B"/>
    <w:rsid w:val="005C1FEB"/>
    <w:rsid w:val="005C613C"/>
    <w:rsid w:val="005E6DC1"/>
    <w:rsid w:val="006515CB"/>
    <w:rsid w:val="00653039"/>
    <w:rsid w:val="00653560"/>
    <w:rsid w:val="006778B2"/>
    <w:rsid w:val="00696DF2"/>
    <w:rsid w:val="006A02B5"/>
    <w:rsid w:val="006B32EB"/>
    <w:rsid w:val="006B7A32"/>
    <w:rsid w:val="006C6530"/>
    <w:rsid w:val="006C7F66"/>
    <w:rsid w:val="00725AB5"/>
    <w:rsid w:val="007774D1"/>
    <w:rsid w:val="00777BD3"/>
    <w:rsid w:val="00785F09"/>
    <w:rsid w:val="007C63B5"/>
    <w:rsid w:val="007D5ADF"/>
    <w:rsid w:val="008051E0"/>
    <w:rsid w:val="008C2F8A"/>
    <w:rsid w:val="008D1FB7"/>
    <w:rsid w:val="009046C1"/>
    <w:rsid w:val="009732DB"/>
    <w:rsid w:val="00A20B5D"/>
    <w:rsid w:val="00A847CD"/>
    <w:rsid w:val="00AB2C7B"/>
    <w:rsid w:val="00AD1236"/>
    <w:rsid w:val="00B24B51"/>
    <w:rsid w:val="00B26AC8"/>
    <w:rsid w:val="00B77A06"/>
    <w:rsid w:val="00BB09AA"/>
    <w:rsid w:val="00BC6AAB"/>
    <w:rsid w:val="00BF7CBC"/>
    <w:rsid w:val="00C0253E"/>
    <w:rsid w:val="00C525EA"/>
    <w:rsid w:val="00C707EF"/>
    <w:rsid w:val="00C74230"/>
    <w:rsid w:val="00CA0AD5"/>
    <w:rsid w:val="00CA3551"/>
    <w:rsid w:val="00CB412E"/>
    <w:rsid w:val="00D75294"/>
    <w:rsid w:val="00DA1F97"/>
    <w:rsid w:val="00DF5BD2"/>
    <w:rsid w:val="00E071CD"/>
    <w:rsid w:val="00E4469D"/>
    <w:rsid w:val="00E82289"/>
    <w:rsid w:val="00EB0881"/>
    <w:rsid w:val="00EC1312"/>
    <w:rsid w:val="00F51061"/>
    <w:rsid w:val="00F5318D"/>
    <w:rsid w:val="00F53B50"/>
    <w:rsid w:val="00F56462"/>
    <w:rsid w:val="00F70714"/>
    <w:rsid w:val="00F806E5"/>
    <w:rsid w:val="00F830E7"/>
    <w:rsid w:val="00FA7095"/>
    <w:rsid w:val="00FB3B9A"/>
    <w:rsid w:val="00FC0848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7DF4D"/>
  <w15:chartTrackingRefBased/>
  <w15:docId w15:val="{B8D7B0C3-C0FE-4A5B-A7F6-A40219F2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l-GR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D6D9C"/>
  </w:style>
  <w:style w:type="paragraph" w:styleId="1">
    <w:name w:val="heading 1"/>
    <w:basedOn w:val="a1"/>
    <w:next w:val="a1"/>
    <w:link w:val="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Subtitle"/>
    <w:basedOn w:val="a1"/>
    <w:next w:val="a1"/>
    <w:link w:val="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-">
    <w:name w:val="Hyperlink"/>
    <w:basedOn w:val="a2"/>
    <w:uiPriority w:val="99"/>
    <w:unhideWhenUsed/>
    <w:rPr>
      <w:color w:val="717073" w:themeColor="hyperlink"/>
      <w:u w:val="none"/>
    </w:rPr>
  </w:style>
  <w:style w:type="character" w:styleId="-0">
    <w:name w:val="FollowedHyperlink"/>
    <w:basedOn w:val="a2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Char">
    <w:name w:val="Υπότιτλος Char"/>
    <w:basedOn w:val="a2"/>
    <w:link w:val="a7"/>
    <w:uiPriority w:val="1"/>
    <w:rPr>
      <w:caps/>
      <w:color w:val="FFFFFF" w:themeColor="background1"/>
      <w:sz w:val="110"/>
      <w:szCs w:val="110"/>
    </w:rPr>
  </w:style>
  <w:style w:type="paragraph" w:styleId="a8">
    <w:name w:val="Title"/>
    <w:basedOn w:val="a1"/>
    <w:next w:val="a1"/>
    <w:link w:val="Char0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Char0">
    <w:name w:val="Τίτλος Char"/>
    <w:basedOn w:val="a2"/>
    <w:link w:val="a8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9">
    <w:name w:val="Ηλικία"/>
    <w:basedOn w:val="a1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aa">
    <w:name w:val="No Spacing"/>
    <w:uiPriority w:val="19"/>
    <w:qFormat/>
    <w:rPr>
      <w:sz w:val="22"/>
      <w:szCs w:val="16"/>
    </w:rPr>
  </w:style>
  <w:style w:type="paragraph" w:styleId="ab">
    <w:name w:val="Block Text"/>
    <w:basedOn w:val="a1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ac">
    <w:name w:val="Απάντηση"/>
    <w:basedOn w:val="a1"/>
    <w:uiPriority w:val="3"/>
    <w:qFormat/>
    <w:rPr>
      <w:sz w:val="28"/>
      <w:szCs w:val="28"/>
    </w:rPr>
  </w:style>
  <w:style w:type="paragraph" w:styleId="ad">
    <w:name w:val="Balloon Text"/>
    <w:basedOn w:val="a1"/>
    <w:link w:val="Char1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Char1">
    <w:name w:val="Κείμενο πλαισίου Char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e">
    <w:name w:val="header"/>
    <w:basedOn w:val="a1"/>
    <w:link w:val="Char2"/>
    <w:uiPriority w:val="99"/>
    <w:unhideWhenUsed/>
    <w:rsid w:val="00CB412E"/>
  </w:style>
  <w:style w:type="character" w:customStyle="1" w:styleId="Char2">
    <w:name w:val="Κεφαλίδα Char"/>
    <w:basedOn w:val="a2"/>
    <w:link w:val="ae"/>
    <w:uiPriority w:val="99"/>
    <w:rsid w:val="00CB412E"/>
  </w:style>
  <w:style w:type="paragraph" w:styleId="af">
    <w:name w:val="footer"/>
    <w:basedOn w:val="a1"/>
    <w:link w:val="Char3"/>
    <w:uiPriority w:val="99"/>
    <w:unhideWhenUsed/>
    <w:rsid w:val="00CB412E"/>
  </w:style>
  <w:style w:type="character" w:customStyle="1" w:styleId="Char3">
    <w:name w:val="Υποσέλιδο Char"/>
    <w:basedOn w:val="a2"/>
    <w:link w:val="af"/>
    <w:uiPriority w:val="99"/>
    <w:rsid w:val="00CB412E"/>
  </w:style>
  <w:style w:type="paragraph" w:styleId="af0">
    <w:name w:val="Bibliography"/>
    <w:basedOn w:val="a1"/>
    <w:next w:val="a1"/>
    <w:uiPriority w:val="37"/>
    <w:semiHidden/>
    <w:unhideWhenUsed/>
    <w:rsid w:val="00C74230"/>
  </w:style>
  <w:style w:type="paragraph" w:styleId="af1">
    <w:name w:val="Body Text"/>
    <w:basedOn w:val="a1"/>
    <w:link w:val="Char4"/>
    <w:uiPriority w:val="99"/>
    <w:semiHidden/>
    <w:unhideWhenUsed/>
    <w:rsid w:val="00C74230"/>
    <w:pPr>
      <w:spacing w:after="120"/>
    </w:pPr>
  </w:style>
  <w:style w:type="character" w:customStyle="1" w:styleId="Char4">
    <w:name w:val="Σώμα κειμένου Char"/>
    <w:basedOn w:val="a2"/>
    <w:link w:val="af1"/>
    <w:uiPriority w:val="99"/>
    <w:semiHidden/>
    <w:rsid w:val="00C74230"/>
  </w:style>
  <w:style w:type="paragraph" w:styleId="22">
    <w:name w:val="Body Text 2"/>
    <w:basedOn w:val="a1"/>
    <w:link w:val="2Char0"/>
    <w:uiPriority w:val="99"/>
    <w:semiHidden/>
    <w:unhideWhenUsed/>
    <w:rsid w:val="00C74230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C74230"/>
  </w:style>
  <w:style w:type="paragraph" w:styleId="32">
    <w:name w:val="Body Text 3"/>
    <w:basedOn w:val="a1"/>
    <w:link w:val="3Char0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C74230"/>
    <w:rPr>
      <w:sz w:val="22"/>
      <w:szCs w:val="16"/>
    </w:rPr>
  </w:style>
  <w:style w:type="paragraph" w:styleId="af2">
    <w:name w:val="Body Text First Indent"/>
    <w:basedOn w:val="af1"/>
    <w:link w:val="Char5"/>
    <w:uiPriority w:val="99"/>
    <w:semiHidden/>
    <w:unhideWhenUsed/>
    <w:rsid w:val="00C74230"/>
    <w:pPr>
      <w:spacing w:after="0"/>
      <w:ind w:firstLine="360"/>
    </w:pPr>
  </w:style>
  <w:style w:type="character" w:customStyle="1" w:styleId="Char5">
    <w:name w:val="Σώμα κείμενου Πρώτη Εσοχή Char"/>
    <w:basedOn w:val="Char4"/>
    <w:link w:val="af2"/>
    <w:uiPriority w:val="99"/>
    <w:semiHidden/>
    <w:rsid w:val="00C74230"/>
  </w:style>
  <w:style w:type="paragraph" w:styleId="af3">
    <w:name w:val="Body Text Indent"/>
    <w:basedOn w:val="a1"/>
    <w:link w:val="Char6"/>
    <w:uiPriority w:val="99"/>
    <w:semiHidden/>
    <w:unhideWhenUsed/>
    <w:rsid w:val="00C74230"/>
    <w:pPr>
      <w:spacing w:after="120"/>
      <w:ind w:left="360"/>
    </w:pPr>
  </w:style>
  <w:style w:type="character" w:customStyle="1" w:styleId="Char6">
    <w:name w:val="Σώμα κείμενου με εσοχή Char"/>
    <w:basedOn w:val="a2"/>
    <w:link w:val="af3"/>
    <w:uiPriority w:val="99"/>
    <w:semiHidden/>
    <w:rsid w:val="00C74230"/>
  </w:style>
  <w:style w:type="paragraph" w:styleId="23">
    <w:name w:val="Body Text First Indent 2"/>
    <w:basedOn w:val="af3"/>
    <w:link w:val="2Char1"/>
    <w:uiPriority w:val="99"/>
    <w:semiHidden/>
    <w:unhideWhenUsed/>
    <w:rsid w:val="00C74230"/>
    <w:pPr>
      <w:spacing w:after="0"/>
      <w:ind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C74230"/>
  </w:style>
  <w:style w:type="paragraph" w:styleId="24">
    <w:name w:val="Body Text Indent 2"/>
    <w:basedOn w:val="a1"/>
    <w:link w:val="2Char2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C74230"/>
  </w:style>
  <w:style w:type="paragraph" w:styleId="33">
    <w:name w:val="Body Text Indent 3"/>
    <w:basedOn w:val="a1"/>
    <w:link w:val="3Char1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C74230"/>
    <w:rPr>
      <w:sz w:val="22"/>
      <w:szCs w:val="16"/>
    </w:rPr>
  </w:style>
  <w:style w:type="character" w:styleId="af4">
    <w:name w:val="Book Title"/>
    <w:basedOn w:val="a2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af6">
    <w:name w:val="Closing"/>
    <w:basedOn w:val="a1"/>
    <w:link w:val="Char7"/>
    <w:uiPriority w:val="99"/>
    <w:semiHidden/>
    <w:unhideWhenUsed/>
    <w:rsid w:val="00C74230"/>
    <w:pPr>
      <w:ind w:left="4320"/>
    </w:pPr>
  </w:style>
  <w:style w:type="character" w:customStyle="1" w:styleId="Char7">
    <w:name w:val="Κλείσιμο Char"/>
    <w:basedOn w:val="a2"/>
    <w:link w:val="af6"/>
    <w:uiPriority w:val="99"/>
    <w:semiHidden/>
    <w:rsid w:val="00C74230"/>
  </w:style>
  <w:style w:type="table" w:styleId="af7">
    <w:name w:val="Colorful Grid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C74230"/>
    <w:rPr>
      <w:sz w:val="22"/>
      <w:szCs w:val="16"/>
    </w:rPr>
  </w:style>
  <w:style w:type="paragraph" w:styleId="afb">
    <w:name w:val="annotation text"/>
    <w:basedOn w:val="a1"/>
    <w:link w:val="Char8"/>
    <w:uiPriority w:val="99"/>
    <w:semiHidden/>
    <w:unhideWhenUsed/>
    <w:rsid w:val="00C74230"/>
    <w:rPr>
      <w:sz w:val="22"/>
      <w:szCs w:val="20"/>
    </w:rPr>
  </w:style>
  <w:style w:type="character" w:customStyle="1" w:styleId="Char8">
    <w:name w:val="Κείμενο σχολίου Char"/>
    <w:basedOn w:val="a2"/>
    <w:link w:val="afb"/>
    <w:uiPriority w:val="99"/>
    <w:semiHidden/>
    <w:rsid w:val="00C74230"/>
    <w:rPr>
      <w:sz w:val="22"/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C74230"/>
    <w:rPr>
      <w:b/>
      <w:bCs/>
    </w:rPr>
  </w:style>
  <w:style w:type="character" w:customStyle="1" w:styleId="Char9">
    <w:name w:val="Θέμα σχολίου Char"/>
    <w:basedOn w:val="Char8"/>
    <w:link w:val="afc"/>
    <w:uiPriority w:val="99"/>
    <w:semiHidden/>
    <w:rsid w:val="00C74230"/>
    <w:rPr>
      <w:b/>
      <w:bCs/>
      <w:sz w:val="22"/>
      <w:szCs w:val="20"/>
    </w:rPr>
  </w:style>
  <w:style w:type="table" w:styleId="afd">
    <w:name w:val="Dark List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afe">
    <w:name w:val="Date"/>
    <w:basedOn w:val="a1"/>
    <w:next w:val="a1"/>
    <w:link w:val="Chara"/>
    <w:uiPriority w:val="99"/>
    <w:semiHidden/>
    <w:unhideWhenUsed/>
    <w:rsid w:val="00C74230"/>
  </w:style>
  <w:style w:type="character" w:customStyle="1" w:styleId="Chara">
    <w:name w:val="Ημερομηνία Char"/>
    <w:basedOn w:val="a2"/>
    <w:link w:val="afe"/>
    <w:uiPriority w:val="99"/>
    <w:semiHidden/>
    <w:rsid w:val="00C74230"/>
  </w:style>
  <w:style w:type="paragraph" w:styleId="aff">
    <w:name w:val="Document Map"/>
    <w:basedOn w:val="a1"/>
    <w:link w:val="Charb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Charb">
    <w:name w:val="Χάρτης εγγράφου Char"/>
    <w:basedOn w:val="a2"/>
    <w:link w:val="aff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aff0">
    <w:name w:val="E-mail Signature"/>
    <w:basedOn w:val="a1"/>
    <w:link w:val="Charc"/>
    <w:uiPriority w:val="99"/>
    <w:semiHidden/>
    <w:unhideWhenUsed/>
    <w:rsid w:val="00C74230"/>
  </w:style>
  <w:style w:type="character" w:customStyle="1" w:styleId="Charc">
    <w:name w:val="Υπογραφή ηλεκτρονικού ταχυδρομείου Char"/>
    <w:basedOn w:val="a2"/>
    <w:link w:val="aff0"/>
    <w:uiPriority w:val="99"/>
    <w:semiHidden/>
    <w:rsid w:val="00C74230"/>
  </w:style>
  <w:style w:type="character" w:styleId="aff1">
    <w:name w:val="Emphasis"/>
    <w:basedOn w:val="a2"/>
    <w:uiPriority w:val="20"/>
    <w:semiHidden/>
    <w:unhideWhenUsed/>
    <w:qFormat/>
    <w:rsid w:val="00C74230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C74230"/>
    <w:rPr>
      <w:vertAlign w:val="superscript"/>
    </w:rPr>
  </w:style>
  <w:style w:type="paragraph" w:styleId="aff3">
    <w:name w:val="endnote text"/>
    <w:basedOn w:val="a1"/>
    <w:link w:val="Chard"/>
    <w:uiPriority w:val="99"/>
    <w:semiHidden/>
    <w:unhideWhenUsed/>
    <w:rsid w:val="00C74230"/>
    <w:rPr>
      <w:sz w:val="22"/>
      <w:szCs w:val="20"/>
    </w:rPr>
  </w:style>
  <w:style w:type="character" w:customStyle="1" w:styleId="Chard">
    <w:name w:val="Κείμενο σημείωσης τέλους Char"/>
    <w:basedOn w:val="a2"/>
    <w:link w:val="aff3"/>
    <w:uiPriority w:val="99"/>
    <w:semiHidden/>
    <w:rsid w:val="00C74230"/>
    <w:rPr>
      <w:sz w:val="22"/>
      <w:szCs w:val="20"/>
    </w:rPr>
  </w:style>
  <w:style w:type="paragraph" w:styleId="aff4">
    <w:name w:val="envelope address"/>
    <w:basedOn w:val="a1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aff6">
    <w:name w:val="footnote reference"/>
    <w:basedOn w:val="a2"/>
    <w:uiPriority w:val="99"/>
    <w:semiHidden/>
    <w:unhideWhenUsed/>
    <w:rsid w:val="00C74230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C74230"/>
    <w:rPr>
      <w:sz w:val="22"/>
      <w:szCs w:val="20"/>
    </w:rPr>
  </w:style>
  <w:style w:type="character" w:customStyle="1" w:styleId="Chare">
    <w:name w:val="Κείμενο υποσημείωσης Char"/>
    <w:basedOn w:val="a2"/>
    <w:link w:val="aff7"/>
    <w:uiPriority w:val="99"/>
    <w:semiHidden/>
    <w:rsid w:val="00C74230"/>
    <w:rPr>
      <w:sz w:val="22"/>
      <w:szCs w:val="20"/>
    </w:rPr>
  </w:style>
  <w:style w:type="table" w:styleId="10">
    <w:name w:val="Grid Table 1 Light"/>
    <w:basedOn w:val="a3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">
    <w:name w:val="Grid Table 2 Accent 2"/>
    <w:basedOn w:val="a3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">
    <w:name w:val="Grid Table 2 Accent 3"/>
    <w:basedOn w:val="a3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">
    <w:name w:val="Grid Table 2 Accent 4"/>
    <w:basedOn w:val="a3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">
    <w:name w:val="Grid Table 2 Accent 5"/>
    <w:basedOn w:val="a3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">
    <w:name w:val="Grid Table 2 Accent 6"/>
    <w:basedOn w:val="a3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4">
    <w:name w:val="Grid Table 3"/>
    <w:basedOn w:val="a3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42">
    <w:name w:val="Grid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">
    <w:name w:val="Grid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">
    <w:name w:val="Grid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">
    <w:name w:val="Grid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">
    <w:name w:val="Grid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">
    <w:name w:val="Grid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2">
    <w:name w:val="Grid Table 5 Dark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5-2">
    <w:name w:val="Grid Table 5 Dark Accent 2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5-3">
    <w:name w:val="Grid Table 5 Dark Accent 3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5-4">
    <w:name w:val="Grid Table 5 Dark Accent 4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5-5">
    <w:name w:val="Grid Table 5 Dark Accent 5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5-6">
    <w:name w:val="Grid Table 5 Dark Accent 6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60">
    <w:name w:val="Grid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">
    <w:name w:val="Grid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">
    <w:name w:val="Grid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">
    <w:name w:val="Grid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">
    <w:name w:val="Grid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">
    <w:name w:val="Grid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0">
    <w:name w:val="Grid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74230"/>
  </w:style>
  <w:style w:type="paragraph" w:styleId="HTML0">
    <w:name w:val="HTML Address"/>
    <w:basedOn w:val="a1"/>
    <w:link w:val="HTMLChar"/>
    <w:uiPriority w:val="99"/>
    <w:semiHidden/>
    <w:unhideWhenUsed/>
    <w:rsid w:val="00C74230"/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C74230"/>
    <w:rPr>
      <w:i/>
      <w:iCs/>
    </w:rPr>
  </w:style>
  <w:style w:type="character" w:styleId="HTML1">
    <w:name w:val="HTML Cite"/>
    <w:basedOn w:val="a2"/>
    <w:uiPriority w:val="99"/>
    <w:semiHidden/>
    <w:unhideWhenUsed/>
    <w:rsid w:val="00C74230"/>
    <w:rPr>
      <w:i/>
      <w:iCs/>
    </w:rPr>
  </w:style>
  <w:style w:type="character" w:styleId="HTML2">
    <w:name w:val="HTML Code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74230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C74230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C74230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C74230"/>
    <w:pPr>
      <w:ind w:left="360" w:hanging="360"/>
    </w:pPr>
  </w:style>
  <w:style w:type="paragraph" w:styleId="26">
    <w:name w:val="index 2"/>
    <w:basedOn w:val="a1"/>
    <w:next w:val="a1"/>
    <w:autoRedefine/>
    <w:uiPriority w:val="99"/>
    <w:semiHidden/>
    <w:unhideWhenUsed/>
    <w:rsid w:val="00C74230"/>
    <w:pPr>
      <w:ind w:hanging="360"/>
    </w:pPr>
  </w:style>
  <w:style w:type="paragraph" w:styleId="35">
    <w:name w:val="index 3"/>
    <w:basedOn w:val="a1"/>
    <w:next w:val="a1"/>
    <w:autoRedefine/>
    <w:uiPriority w:val="99"/>
    <w:semiHidden/>
    <w:unhideWhenUsed/>
    <w:rsid w:val="00C74230"/>
    <w:pPr>
      <w:ind w:left="1080" w:hanging="360"/>
    </w:pPr>
  </w:style>
  <w:style w:type="paragraph" w:styleId="43">
    <w:name w:val="index 4"/>
    <w:basedOn w:val="a1"/>
    <w:next w:val="a1"/>
    <w:autoRedefine/>
    <w:uiPriority w:val="99"/>
    <w:semiHidden/>
    <w:unhideWhenUsed/>
    <w:rsid w:val="00C74230"/>
    <w:pPr>
      <w:ind w:left="1440" w:hanging="360"/>
    </w:pPr>
  </w:style>
  <w:style w:type="paragraph" w:styleId="53">
    <w:name w:val="index 5"/>
    <w:basedOn w:val="a1"/>
    <w:next w:val="a1"/>
    <w:autoRedefine/>
    <w:uiPriority w:val="99"/>
    <w:semiHidden/>
    <w:unhideWhenUsed/>
    <w:rsid w:val="00C74230"/>
    <w:pPr>
      <w:ind w:left="1800" w:hanging="360"/>
    </w:pPr>
  </w:style>
  <w:style w:type="paragraph" w:styleId="61">
    <w:name w:val="index 6"/>
    <w:basedOn w:val="a1"/>
    <w:next w:val="a1"/>
    <w:autoRedefine/>
    <w:uiPriority w:val="99"/>
    <w:semiHidden/>
    <w:unhideWhenUsed/>
    <w:rsid w:val="00C74230"/>
    <w:pPr>
      <w:ind w:left="2160" w:hanging="360"/>
    </w:pPr>
  </w:style>
  <w:style w:type="paragraph" w:styleId="71">
    <w:name w:val="index 7"/>
    <w:basedOn w:val="a1"/>
    <w:next w:val="a1"/>
    <w:autoRedefine/>
    <w:uiPriority w:val="99"/>
    <w:semiHidden/>
    <w:unhideWhenUsed/>
    <w:rsid w:val="00C74230"/>
    <w:pPr>
      <w:ind w:left="2520" w:hanging="360"/>
    </w:pPr>
  </w:style>
  <w:style w:type="paragraph" w:styleId="80">
    <w:name w:val="index 8"/>
    <w:basedOn w:val="a1"/>
    <w:next w:val="a1"/>
    <w:autoRedefine/>
    <w:uiPriority w:val="99"/>
    <w:semiHidden/>
    <w:unhideWhenUsed/>
    <w:rsid w:val="00C74230"/>
    <w:pPr>
      <w:ind w:left="2880" w:hanging="360"/>
    </w:pPr>
  </w:style>
  <w:style w:type="paragraph" w:styleId="90">
    <w:name w:val="index 9"/>
    <w:basedOn w:val="a1"/>
    <w:next w:val="a1"/>
    <w:autoRedefine/>
    <w:uiPriority w:val="99"/>
    <w:semiHidden/>
    <w:unhideWhenUsed/>
    <w:rsid w:val="00C74230"/>
    <w:pPr>
      <w:ind w:left="3240" w:hanging="360"/>
    </w:pPr>
  </w:style>
  <w:style w:type="paragraph" w:styleId="aff8">
    <w:name w:val="index heading"/>
    <w:basedOn w:val="a1"/>
    <w:next w:val="1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Charf">
    <w:name w:val="Έντονο απόσπ. Char"/>
    <w:basedOn w:val="a2"/>
    <w:link w:val="affa"/>
    <w:uiPriority w:val="30"/>
    <w:semiHidden/>
    <w:rsid w:val="00CB412E"/>
    <w:rPr>
      <w:i/>
      <w:iCs/>
      <w:color w:val="225A54" w:themeColor="accent1" w:themeShade="80"/>
    </w:rPr>
  </w:style>
  <w:style w:type="character" w:styleId="affb">
    <w:name w:val="Intense Reference"/>
    <w:basedOn w:val="a2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affc">
    <w:name w:val="Light Grid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C74230"/>
  </w:style>
  <w:style w:type="paragraph" w:styleId="afff0">
    <w:name w:val="List"/>
    <w:basedOn w:val="a1"/>
    <w:uiPriority w:val="99"/>
    <w:semiHidden/>
    <w:unhideWhenUsed/>
    <w:rsid w:val="00C74230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74230"/>
    <w:pPr>
      <w:ind w:hanging="360"/>
      <w:contextualSpacing/>
    </w:pPr>
  </w:style>
  <w:style w:type="paragraph" w:styleId="36">
    <w:name w:val="List 3"/>
    <w:basedOn w:val="a1"/>
    <w:uiPriority w:val="99"/>
    <w:semiHidden/>
    <w:unhideWhenUsed/>
    <w:rsid w:val="00C7423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7423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7423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C74230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74230"/>
    <w:pPr>
      <w:spacing w:after="120"/>
      <w:contextualSpacing/>
    </w:pPr>
  </w:style>
  <w:style w:type="paragraph" w:styleId="37">
    <w:name w:val="List Continue 3"/>
    <w:basedOn w:val="a1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unhideWhenUsed/>
    <w:qFormat/>
    <w:rsid w:val="00C74230"/>
    <w:pPr>
      <w:contextualSpacing/>
    </w:pPr>
  </w:style>
  <w:style w:type="table" w:styleId="12">
    <w:name w:val="List Table 1 Light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-20">
    <w:name w:val="List Table 1 Light Accent 2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-30">
    <w:name w:val="List Table 1 Light Accent 3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-40">
    <w:name w:val="List Table 1 Light Accent 4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-50">
    <w:name w:val="List Table 1 Light Accent 5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-60">
    <w:name w:val="List Table 1 Light Accent 6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29">
    <w:name w:val="List Table 2"/>
    <w:basedOn w:val="a3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0">
    <w:name w:val="List Table 2 Accent 2"/>
    <w:basedOn w:val="a3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0">
    <w:name w:val="List Table 2 Accent 3"/>
    <w:basedOn w:val="a3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0">
    <w:name w:val="List Table 2 Accent 4"/>
    <w:basedOn w:val="a3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0">
    <w:name w:val="List Table 2 Accent 5"/>
    <w:basedOn w:val="a3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0">
    <w:name w:val="List Table 2 Accent 6"/>
    <w:basedOn w:val="a3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8">
    <w:name w:val="List Table 3"/>
    <w:basedOn w:val="a3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0">
    <w:name w:val="List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0">
    <w:name w:val="List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0">
    <w:name w:val="List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0">
    <w:name w:val="List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0">
    <w:name w:val="List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6">
    <w:name w:val="List Table 5 Dark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0">
    <w:name w:val="List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0">
    <w:name w:val="List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0">
    <w:name w:val="List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0">
    <w:name w:val="List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0">
    <w:name w:val="List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2">
    <w:name w:val="List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0">
    <w:name w:val="Κείμενο μακροεντολής Char"/>
    <w:basedOn w:val="a2"/>
    <w:link w:val="afff3"/>
    <w:uiPriority w:val="99"/>
    <w:semiHidden/>
    <w:rsid w:val="00C74230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1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4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C74230"/>
  </w:style>
  <w:style w:type="paragraph" w:styleId="afff6">
    <w:name w:val="Note Heading"/>
    <w:basedOn w:val="a1"/>
    <w:next w:val="a1"/>
    <w:link w:val="Charf2"/>
    <w:uiPriority w:val="99"/>
    <w:semiHidden/>
    <w:unhideWhenUsed/>
    <w:rsid w:val="00C74230"/>
  </w:style>
  <w:style w:type="character" w:customStyle="1" w:styleId="Charf2">
    <w:name w:val="Επικεφαλίδα σημείωσης Char"/>
    <w:basedOn w:val="a2"/>
    <w:link w:val="afff6"/>
    <w:uiPriority w:val="99"/>
    <w:semiHidden/>
    <w:rsid w:val="00C74230"/>
  </w:style>
  <w:style w:type="character" w:styleId="afff7">
    <w:name w:val="page number"/>
    <w:basedOn w:val="a2"/>
    <w:uiPriority w:val="99"/>
    <w:semiHidden/>
    <w:unhideWhenUsed/>
    <w:rsid w:val="00C74230"/>
  </w:style>
  <w:style w:type="table" w:styleId="16">
    <w:name w:val="Plain Table 1"/>
    <w:basedOn w:val="a3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Charf3">
    <w:name w:val="Απλό κείμενο Char"/>
    <w:basedOn w:val="a2"/>
    <w:link w:val="afff8"/>
    <w:uiPriority w:val="99"/>
    <w:semiHidden/>
    <w:rsid w:val="00C74230"/>
    <w:rPr>
      <w:rFonts w:ascii="Consolas" w:hAnsi="Consolas"/>
      <w:sz w:val="22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9"/>
    <w:uiPriority w:val="29"/>
    <w:semiHidden/>
    <w:rsid w:val="00C74230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C74230"/>
  </w:style>
  <w:style w:type="character" w:customStyle="1" w:styleId="Charf5">
    <w:name w:val="Χαιρετισμός Char"/>
    <w:basedOn w:val="a2"/>
    <w:link w:val="afffa"/>
    <w:uiPriority w:val="99"/>
    <w:semiHidden/>
    <w:rsid w:val="00C74230"/>
  </w:style>
  <w:style w:type="paragraph" w:styleId="afffb">
    <w:name w:val="Signature"/>
    <w:basedOn w:val="a1"/>
    <w:link w:val="Charf6"/>
    <w:uiPriority w:val="99"/>
    <w:semiHidden/>
    <w:unhideWhenUsed/>
    <w:rsid w:val="00C74230"/>
    <w:pPr>
      <w:ind w:left="4320"/>
    </w:pPr>
  </w:style>
  <w:style w:type="character" w:customStyle="1" w:styleId="Charf6">
    <w:name w:val="Υπογραφή Char"/>
    <w:basedOn w:val="a2"/>
    <w:link w:val="afffb"/>
    <w:uiPriority w:val="99"/>
    <w:semiHidden/>
    <w:rsid w:val="00C74230"/>
  </w:style>
  <w:style w:type="character" w:styleId="afffc">
    <w:name w:val="Strong"/>
    <w:basedOn w:val="a2"/>
    <w:uiPriority w:val="22"/>
    <w:semiHidden/>
    <w:unhideWhenUsed/>
    <w:qFormat/>
    <w:rsid w:val="00C74230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C74230"/>
    <w:pPr>
      <w:ind w:left="360" w:hanging="360"/>
    </w:pPr>
  </w:style>
  <w:style w:type="paragraph" w:styleId="affff3">
    <w:name w:val="table of figures"/>
    <w:basedOn w:val="a1"/>
    <w:next w:val="a1"/>
    <w:uiPriority w:val="99"/>
    <w:semiHidden/>
    <w:unhideWhenUsed/>
    <w:rsid w:val="00C74230"/>
    <w:pPr>
      <w:ind w:left="0"/>
    </w:pPr>
  </w:style>
  <w:style w:type="table" w:styleId="affff4">
    <w:name w:val="Table Professional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C74230"/>
    <w:pPr>
      <w:spacing w:after="100"/>
      <w:ind w:left="0"/>
    </w:pPr>
  </w:style>
  <w:style w:type="paragraph" w:styleId="2f5">
    <w:name w:val="toc 2"/>
    <w:basedOn w:val="a1"/>
    <w:next w:val="a1"/>
    <w:autoRedefine/>
    <w:uiPriority w:val="39"/>
    <w:semiHidden/>
    <w:unhideWhenUsed/>
    <w:rsid w:val="00C74230"/>
    <w:pPr>
      <w:spacing w:after="100"/>
      <w:ind w:left="360"/>
    </w:pPr>
  </w:style>
  <w:style w:type="paragraph" w:styleId="3f1">
    <w:name w:val="toc 3"/>
    <w:basedOn w:val="a1"/>
    <w:next w:val="a1"/>
    <w:autoRedefine/>
    <w:uiPriority w:val="39"/>
    <w:semiHidden/>
    <w:unhideWhenUsed/>
    <w:rsid w:val="00C74230"/>
    <w:pPr>
      <w:spacing w:after="100"/>
    </w:pPr>
  </w:style>
  <w:style w:type="paragraph" w:styleId="4c">
    <w:name w:val="toc 4"/>
    <w:basedOn w:val="a1"/>
    <w:next w:val="a1"/>
    <w:autoRedefine/>
    <w:uiPriority w:val="39"/>
    <w:semiHidden/>
    <w:unhideWhenUsed/>
    <w:rsid w:val="00C74230"/>
    <w:pPr>
      <w:spacing w:after="100"/>
      <w:ind w:left="1080"/>
    </w:pPr>
  </w:style>
  <w:style w:type="paragraph" w:styleId="5b">
    <w:name w:val="toc 5"/>
    <w:basedOn w:val="a1"/>
    <w:next w:val="a1"/>
    <w:autoRedefine/>
    <w:uiPriority w:val="39"/>
    <w:semiHidden/>
    <w:unhideWhenUsed/>
    <w:rsid w:val="00C74230"/>
    <w:pPr>
      <w:spacing w:after="100"/>
      <w:ind w:left="1440"/>
    </w:pPr>
  </w:style>
  <w:style w:type="paragraph" w:styleId="65">
    <w:name w:val="toc 6"/>
    <w:basedOn w:val="a1"/>
    <w:next w:val="a1"/>
    <w:autoRedefine/>
    <w:uiPriority w:val="39"/>
    <w:semiHidden/>
    <w:unhideWhenUsed/>
    <w:rsid w:val="00C74230"/>
    <w:pPr>
      <w:spacing w:after="100"/>
      <w:ind w:left="1800"/>
    </w:pPr>
  </w:style>
  <w:style w:type="paragraph" w:styleId="75">
    <w:name w:val="toc 7"/>
    <w:basedOn w:val="a1"/>
    <w:next w:val="a1"/>
    <w:autoRedefine/>
    <w:uiPriority w:val="39"/>
    <w:semiHidden/>
    <w:unhideWhenUsed/>
    <w:rsid w:val="00C74230"/>
    <w:pPr>
      <w:spacing w:after="100"/>
      <w:ind w:left="2160"/>
    </w:pPr>
  </w:style>
  <w:style w:type="paragraph" w:styleId="83">
    <w:name w:val="toc 8"/>
    <w:basedOn w:val="a1"/>
    <w:next w:val="a1"/>
    <w:autoRedefine/>
    <w:uiPriority w:val="39"/>
    <w:semiHidden/>
    <w:unhideWhenUsed/>
    <w:rsid w:val="00C74230"/>
    <w:pPr>
      <w:spacing w:after="100"/>
      <w:ind w:left="2520"/>
    </w:pPr>
  </w:style>
  <w:style w:type="paragraph" w:styleId="91">
    <w:name w:val="toc 9"/>
    <w:basedOn w:val="a1"/>
    <w:next w:val="a1"/>
    <w:autoRedefine/>
    <w:uiPriority w:val="39"/>
    <w:semiHidden/>
    <w:unhideWhenUsed/>
    <w:rsid w:val="00C74230"/>
    <w:pPr>
      <w:spacing w:after="100"/>
      <w:ind w:left="288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CB412E"/>
    <w:pPr>
      <w:outlineLvl w:val="9"/>
    </w:pPr>
  </w:style>
  <w:style w:type="character" w:customStyle="1" w:styleId="1f">
    <w:name w:val="Ανεπίλυτη αναφορά1"/>
    <w:basedOn w:val="a2"/>
    <w:uiPriority w:val="99"/>
    <w:semiHidden/>
    <w:unhideWhenUsed/>
    <w:rsid w:val="00E8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samea.gr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66;&#943;&#963;&#945;%20&#947;&#949;&#957;&#949;&#952;&#955;&#943;&#969;&#957;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1055BAD1AC4F8ABCD5611446D2A4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444C79-2270-4A95-AC64-9314807CF43B}"/>
      </w:docPartPr>
      <w:docPartBody>
        <w:p w:rsidR="00BC6FA5" w:rsidRDefault="00F94D79">
          <w:pPr>
            <w:pStyle w:val="0C1055BAD1AC4F8ABCD5611446D2A422"/>
          </w:pPr>
          <w:r w:rsidRPr="00DF5BD2">
            <w:rPr>
              <w:lang w:bidi="el-GR"/>
            </w:rPr>
            <w:t>Ο/Η ΟΝΟΜΑ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96"/>
    <w:rsid w:val="00192596"/>
    <w:rsid w:val="00252265"/>
    <w:rsid w:val="0027344A"/>
    <w:rsid w:val="003A1141"/>
    <w:rsid w:val="004C5E03"/>
    <w:rsid w:val="00747047"/>
    <w:rsid w:val="00A11B6C"/>
    <w:rsid w:val="00BC6FA5"/>
    <w:rsid w:val="00EA3909"/>
    <w:rsid w:val="00F94D79"/>
    <w:rsid w:val="00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57A6835D9A4785AE39B85CEAF45261">
    <w:name w:val="4157A6835D9A4785AE39B85CEAF45261"/>
  </w:style>
  <w:style w:type="paragraph" w:customStyle="1" w:styleId="0C1055BAD1AC4F8ABCD5611446D2A422">
    <w:name w:val="0C1055BAD1AC4F8ABCD5611446D2A422"/>
  </w:style>
  <w:style w:type="paragraph" w:customStyle="1" w:styleId="DD258CD347E24CF780275582C51FA09A">
    <w:name w:val="DD258CD347E24CF780275582C51FA09A"/>
  </w:style>
  <w:style w:type="paragraph" w:customStyle="1" w:styleId="7E80FFF2CE984D74993688214B586587">
    <w:name w:val="7E80FFF2CE984D74993688214B586587"/>
  </w:style>
  <w:style w:type="paragraph" w:customStyle="1" w:styleId="10BE0141D5DE42A994AC85AA15C107C1">
    <w:name w:val="10BE0141D5DE42A994AC85AA15C107C1"/>
  </w:style>
  <w:style w:type="paragraph" w:customStyle="1" w:styleId="1F9BF34DD0DA45DBB876EA22A2DC9173">
    <w:name w:val="1F9BF34DD0DA45DBB876EA22A2DC9173"/>
  </w:style>
  <w:style w:type="paragraph" w:customStyle="1" w:styleId="66D98070BEFD45B7ADD82EBFA641CB3A">
    <w:name w:val="66D98070BEFD45B7ADD82EBFA641CB3A"/>
  </w:style>
  <w:style w:type="paragraph" w:customStyle="1" w:styleId="AC7BB738E83140B48A15AD77C108484A">
    <w:name w:val="AC7BB738E83140B48A15AD77C108484A"/>
  </w:style>
  <w:style w:type="paragraph" w:customStyle="1" w:styleId="95AAD0E63452479BAEF4B0EB1B6C9F12">
    <w:name w:val="95AAD0E63452479BAEF4B0EB1B6C9F12"/>
  </w:style>
  <w:style w:type="paragraph" w:customStyle="1" w:styleId="BDD3DFF6AC6A4440ABC6FEE43A3DB294">
    <w:name w:val="BDD3DFF6AC6A4440ABC6FEE43A3DB294"/>
  </w:style>
  <w:style w:type="paragraph" w:customStyle="1" w:styleId="CCDA5DFD994A4A38A26F3633625CA6E1">
    <w:name w:val="CCDA5DFD994A4A38A26F3633625CA6E1"/>
  </w:style>
  <w:style w:type="paragraph" w:customStyle="1" w:styleId="B06145F32EA6431FAA398D8F302B037E">
    <w:name w:val="B06145F32EA6431FAA398D8F302B037E"/>
  </w:style>
  <w:style w:type="paragraph" w:customStyle="1" w:styleId="01AC5A487ED6406C8C6632A567325911">
    <w:name w:val="01AC5A487ED6406C8C6632A567325911"/>
  </w:style>
  <w:style w:type="paragraph" w:customStyle="1" w:styleId="8D4E092DF58341C1B3EA971B867B2013">
    <w:name w:val="8D4E092DF58341C1B3EA971B867B2013"/>
    <w:rsid w:val="00192596"/>
  </w:style>
  <w:style w:type="paragraph" w:customStyle="1" w:styleId="05E4EC29CDE04476929A65E062823529">
    <w:name w:val="05E4EC29CDE04476929A65E062823529"/>
    <w:rsid w:val="00192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02ACEC23-4E74-44C8-9369-32232A88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Αφίσα γενεθλίων(2)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tkatsani</dc:creator>
  <cp:keywords>η ΕΘΝΙΚΗ ΣΥΝΟΜΟΣΠΟΝΔΙΑ 
ΑΤΟΜΩΝ ΜΕ ΑΝΑΠΗΡΙΑ</cp:keywords>
  <cp:lastModifiedBy>user</cp:lastModifiedBy>
  <cp:revision>2</cp:revision>
  <cp:lastPrinted>2019-11-11T10:28:00Z</cp:lastPrinted>
  <dcterms:created xsi:type="dcterms:W3CDTF">2020-07-02T12:03:00Z</dcterms:created>
  <dcterms:modified xsi:type="dcterms:W3CDTF">2020-07-02T12:03:00Z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