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E4" w:rsidRPr="00A64836" w:rsidRDefault="00BB2FE4" w:rsidP="00AE7F36">
      <w:pPr>
        <w:tabs>
          <w:tab w:val="decimal" w:pos="3800"/>
        </w:tabs>
        <w:rPr>
          <w:rFonts w:ascii="Arial" w:hAnsi="Arial" w:cs="Arial"/>
          <w:b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alt="logo Βραυρωνιος" style="position:absolute;margin-left:0;margin-top:-9pt;width:60pt;height:63pt;z-index:-251658240;visibility:visible" wrapcoords="-270 0 -270 21343 21600 21343 21600 0 -270 0">
            <v:imagedata r:id="rId5" o:title=""/>
            <w10:wrap type="tight"/>
          </v:shape>
        </w:pict>
      </w:r>
    </w:p>
    <w:p w:rsidR="00BB2FE4" w:rsidRDefault="00BB2FE4" w:rsidP="00A6308C">
      <w:pPr>
        <w:rPr>
          <w:rFonts w:ascii="Arial" w:hAnsi="Arial" w:cs="Arial"/>
          <w:b/>
          <w:sz w:val="22"/>
          <w:szCs w:val="22"/>
        </w:rPr>
      </w:pPr>
    </w:p>
    <w:p w:rsidR="00BB2FE4" w:rsidRPr="00A64836" w:rsidRDefault="00BB2FE4" w:rsidP="00A6308C">
      <w:pPr>
        <w:rPr>
          <w:rFonts w:ascii="Arial" w:hAnsi="Arial" w:cs="Arial"/>
          <w:b/>
          <w:sz w:val="22"/>
          <w:szCs w:val="22"/>
        </w:rPr>
      </w:pPr>
    </w:p>
    <w:p w:rsidR="00BB2FE4" w:rsidRPr="00AE4EFE" w:rsidRDefault="00BB2FE4" w:rsidP="00A6308C">
      <w:pPr>
        <w:rPr>
          <w:rFonts w:ascii="Arial" w:hAnsi="Arial" w:cs="Arial"/>
          <w:b/>
          <w:sz w:val="22"/>
          <w:szCs w:val="22"/>
          <w:lang w:val="en-US"/>
        </w:rPr>
      </w:pP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  <w:t>ΑΡ.ΠΡΩΤ.</w:t>
      </w:r>
      <w:r>
        <w:rPr>
          <w:rFonts w:ascii="Arial" w:hAnsi="Arial" w:cs="Arial"/>
          <w:b/>
          <w:sz w:val="22"/>
          <w:szCs w:val="22"/>
          <w:lang w:val="en-US"/>
        </w:rPr>
        <w:t xml:space="preserve"> 1542</w:t>
      </w:r>
    </w:p>
    <w:p w:rsidR="00BB2FE4" w:rsidRPr="00A64836" w:rsidRDefault="00BB2FE4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  <w:t xml:space="preserve">ΗΜΕΡ/ΝΙΑ: </w:t>
      </w:r>
      <w:r>
        <w:rPr>
          <w:rFonts w:ascii="Arial" w:hAnsi="Arial" w:cs="Arial"/>
          <w:b/>
          <w:sz w:val="22"/>
          <w:szCs w:val="22"/>
          <w:lang w:val="en-US"/>
        </w:rPr>
        <w:t>21</w:t>
      </w:r>
      <w:r>
        <w:rPr>
          <w:rFonts w:ascii="Arial" w:hAnsi="Arial" w:cs="Arial"/>
          <w:b/>
          <w:sz w:val="22"/>
          <w:szCs w:val="22"/>
        </w:rPr>
        <w:t>-11-2019</w:t>
      </w:r>
    </w:p>
    <w:p w:rsidR="00BB2FE4" w:rsidRPr="00A64836" w:rsidRDefault="00BB2FE4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 xml:space="preserve">Ν.Π.Δ.Δ. ΚΟΙΝΩΝΙΚΩΝ, ΑΘΛΗΤΙΚΩΝ, </w:t>
      </w:r>
    </w:p>
    <w:p w:rsidR="00BB2FE4" w:rsidRPr="00A64836" w:rsidRDefault="00BB2FE4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>ΠΟΛΙΤΙΣΤΙΚΩΝ &amp; ΠΕΡΙΒΑΛΛΟΝΤΙΚΩ</w:t>
      </w:r>
      <w:r w:rsidRPr="00A64836">
        <w:rPr>
          <w:rFonts w:ascii="Arial" w:hAnsi="Arial" w:cs="Arial"/>
          <w:b/>
          <w:sz w:val="22"/>
          <w:szCs w:val="22"/>
          <w:lang w:val="en-US"/>
        </w:rPr>
        <w:t>N</w:t>
      </w:r>
    </w:p>
    <w:p w:rsidR="00BB2FE4" w:rsidRPr="00A64836" w:rsidRDefault="00BB2FE4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 xml:space="preserve"> ΔΡΑΣΤΗΡΙΟΤΗΤΩΝ </w:t>
      </w:r>
    </w:p>
    <w:p w:rsidR="00BB2FE4" w:rsidRPr="00A64836" w:rsidRDefault="00BB2FE4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>ΔΗΜΟΥ ΜΑΡΚΟΠΟΥΛΟΥ ΜΕΣΟΓΑΙΑΣ</w:t>
      </w:r>
    </w:p>
    <w:p w:rsidR="00BB2FE4" w:rsidRPr="00A64836" w:rsidRDefault="00BB2FE4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 xml:space="preserve"> «ΒΡΑΥΡΩΝΙΟΣ»</w:t>
      </w:r>
    </w:p>
    <w:p w:rsidR="00BB2FE4" w:rsidRDefault="00BB2FE4" w:rsidP="00C23A02">
      <w:pPr>
        <w:ind w:left="3600" w:right="-171"/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 xml:space="preserve"> </w:t>
      </w:r>
      <w:r w:rsidRPr="00C23A02">
        <w:rPr>
          <w:rFonts w:ascii="Arial" w:hAnsi="Arial" w:cs="Arial"/>
          <w:b/>
          <w:sz w:val="22"/>
          <w:szCs w:val="22"/>
        </w:rPr>
        <w:t>Προς:</w:t>
      </w:r>
      <w:r w:rsidRPr="00A64836">
        <w:rPr>
          <w:rFonts w:ascii="Arial" w:hAnsi="Arial" w:cs="Arial"/>
          <w:b/>
          <w:sz w:val="22"/>
          <w:szCs w:val="22"/>
        </w:rPr>
        <w:t xml:space="preserve"> Τα Τακτικά μέλη του Δ.Σ.</w:t>
      </w:r>
    </w:p>
    <w:p w:rsidR="00BB2FE4" w:rsidRPr="00C23A02" w:rsidRDefault="00BB2FE4" w:rsidP="00C23A02">
      <w:pPr>
        <w:ind w:left="4800" w:right="-171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>Καλή Μαντάλα</w:t>
      </w:r>
    </w:p>
    <w:p w:rsidR="00BB2FE4" w:rsidRPr="00C23A02" w:rsidRDefault="00BB2FE4" w:rsidP="00C23A02">
      <w:pPr>
        <w:ind w:left="4800" w:right="-171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>Δημήτριος Κολιαβασίλης</w:t>
      </w:r>
    </w:p>
    <w:p w:rsidR="00BB2FE4" w:rsidRPr="00C23A02" w:rsidRDefault="00BB2FE4" w:rsidP="00C23A02">
      <w:pPr>
        <w:ind w:left="4800" w:right="-171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>Χρήστος Μπισιώτης</w:t>
      </w:r>
    </w:p>
    <w:p w:rsidR="00BB2FE4" w:rsidRPr="00C23A02" w:rsidRDefault="00BB2FE4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>Ιωάννης Αϊδινιώτης</w:t>
      </w:r>
    </w:p>
    <w:p w:rsidR="00BB2FE4" w:rsidRPr="00C23A02" w:rsidRDefault="00BB2FE4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>Δημήτριος Δρίτσας</w:t>
      </w:r>
    </w:p>
    <w:p w:rsidR="00BB2FE4" w:rsidRPr="00C23A02" w:rsidRDefault="00BB2FE4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>Μαρία-Μαργαρίτα Μαντάλα</w:t>
      </w:r>
    </w:p>
    <w:p w:rsidR="00BB2FE4" w:rsidRPr="00C23A02" w:rsidRDefault="00BB2FE4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>Ιωάννης Στρατουδάκης</w:t>
      </w:r>
    </w:p>
    <w:p w:rsidR="00BB2FE4" w:rsidRPr="00C23A02" w:rsidRDefault="00BB2FE4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>Νικόλαος Κορωνιάς</w:t>
      </w:r>
    </w:p>
    <w:p w:rsidR="00BB2FE4" w:rsidRPr="00C23A02" w:rsidRDefault="00BB2FE4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>Κωνσταντίνος Καλιακάτσος</w:t>
      </w:r>
    </w:p>
    <w:p w:rsidR="00BB2FE4" w:rsidRPr="00C23A02" w:rsidRDefault="00BB2FE4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>Βασιλική Γκλιάτη</w:t>
      </w:r>
    </w:p>
    <w:p w:rsidR="00BB2FE4" w:rsidRPr="00A64836" w:rsidRDefault="00BB2FE4" w:rsidP="00AB0ED9">
      <w:pPr>
        <w:ind w:left="2880" w:firstLine="720"/>
        <w:jc w:val="center"/>
        <w:rPr>
          <w:rFonts w:ascii="Arial" w:hAnsi="Arial" w:cs="Arial"/>
          <w:sz w:val="22"/>
          <w:szCs w:val="22"/>
        </w:rPr>
      </w:pPr>
    </w:p>
    <w:p w:rsidR="00BB2FE4" w:rsidRDefault="00BB2FE4" w:rsidP="00A6308C">
      <w:pPr>
        <w:ind w:left="4800" w:right="-171"/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>Τα Αναπληρωματικά μέλη του Δ.Σ.</w:t>
      </w:r>
    </w:p>
    <w:p w:rsidR="00BB2FE4" w:rsidRDefault="00BB2FE4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Ευάγγελος Δημητρίου</w:t>
      </w:r>
    </w:p>
    <w:p w:rsidR="00BB2FE4" w:rsidRDefault="00BB2FE4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Μελπομένη Βαμποράκη</w:t>
      </w:r>
    </w:p>
    <w:p w:rsidR="00BB2FE4" w:rsidRDefault="00BB2FE4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Σπυρίδων Φράγκος</w:t>
      </w:r>
    </w:p>
    <w:p w:rsidR="00BB2FE4" w:rsidRDefault="00BB2FE4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Θεοφάνης Σταμπέλος</w:t>
      </w:r>
    </w:p>
    <w:p w:rsidR="00BB2FE4" w:rsidRDefault="00BB2FE4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Γιαννούλα Λαδά</w:t>
      </w:r>
    </w:p>
    <w:p w:rsidR="00BB2FE4" w:rsidRDefault="00BB2FE4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Σταματίνα Βλαχογιάννη</w:t>
      </w:r>
    </w:p>
    <w:p w:rsidR="00BB2FE4" w:rsidRDefault="00BB2FE4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Κωνσταντίνος Δράκος</w:t>
      </w:r>
    </w:p>
    <w:p w:rsidR="00BB2FE4" w:rsidRPr="00A64836" w:rsidRDefault="00BB2FE4" w:rsidP="00AE7F36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Μαρία Σεραφείμ</w:t>
      </w:r>
    </w:p>
    <w:p w:rsidR="00BB2FE4" w:rsidRPr="00FB0FA1" w:rsidRDefault="00BB2FE4" w:rsidP="00361F94">
      <w:pPr>
        <w:spacing w:before="100" w:beforeAutospacing="1" w:after="100" w:afterAutospacing="1"/>
        <w:ind w:firstLine="360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A64836">
        <w:rPr>
          <w:rFonts w:ascii="Arial" w:hAnsi="Arial" w:cs="Arial"/>
          <w:sz w:val="22"/>
          <w:szCs w:val="22"/>
        </w:rPr>
        <w:t xml:space="preserve">Παρακαλούμε, όπως προσέλθετε στην Αίθουσα Συνεδριάσεων «Ιατρού Μαρίας Γιάννη – Πίντζου» του Δημαρχείου Μαρκοπούλου την </w:t>
      </w:r>
      <w:r>
        <w:rPr>
          <w:rFonts w:ascii="Arial" w:hAnsi="Arial" w:cs="Arial"/>
          <w:b/>
          <w:sz w:val="22"/>
          <w:szCs w:val="22"/>
          <w:u w:val="single"/>
        </w:rPr>
        <w:t xml:space="preserve">Παρασκευή 22 Νοεμβρίου </w:t>
      </w:r>
      <w:r w:rsidRPr="00662835">
        <w:rPr>
          <w:rFonts w:ascii="Arial" w:hAnsi="Arial" w:cs="Arial"/>
          <w:b/>
          <w:sz w:val="22"/>
          <w:szCs w:val="22"/>
          <w:u w:val="single"/>
        </w:rPr>
        <w:t xml:space="preserve">2019 και ώρα </w:t>
      </w:r>
      <w:r>
        <w:rPr>
          <w:rFonts w:ascii="Arial" w:hAnsi="Arial" w:cs="Arial"/>
          <w:b/>
          <w:sz w:val="22"/>
          <w:szCs w:val="22"/>
          <w:u w:val="single"/>
        </w:rPr>
        <w:t>13:00</w:t>
      </w:r>
      <w:r w:rsidRPr="00A64836">
        <w:rPr>
          <w:rFonts w:ascii="Arial" w:hAnsi="Arial" w:cs="Arial"/>
          <w:b/>
          <w:sz w:val="22"/>
          <w:szCs w:val="22"/>
          <w:u w:val="single"/>
        </w:rPr>
        <w:t xml:space="preserve">΄, </w:t>
      </w:r>
      <w:r w:rsidRPr="00A64836">
        <w:rPr>
          <w:rFonts w:ascii="Arial" w:hAnsi="Arial" w:cs="Arial"/>
          <w:sz w:val="22"/>
          <w:szCs w:val="22"/>
        </w:rPr>
        <w:t xml:space="preserve">προκειμένου να λάβετε μέρος στην </w:t>
      </w:r>
      <w:r>
        <w:rPr>
          <w:rFonts w:ascii="Arial" w:hAnsi="Arial" w:cs="Arial"/>
          <w:sz w:val="22"/>
          <w:szCs w:val="22"/>
        </w:rPr>
        <w:t>δέκατη τέταρτη (14</w:t>
      </w:r>
      <w:r w:rsidRPr="00A64836">
        <w:rPr>
          <w:rFonts w:ascii="Arial" w:hAnsi="Arial" w:cs="Arial"/>
          <w:sz w:val="22"/>
          <w:szCs w:val="22"/>
          <w:vertAlign w:val="superscript"/>
        </w:rPr>
        <w:t>η</w:t>
      </w:r>
      <w:r w:rsidRPr="00A64836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κατεπείγουσα </w:t>
      </w:r>
      <w:r w:rsidRPr="00A64836">
        <w:rPr>
          <w:rFonts w:ascii="Arial" w:hAnsi="Arial" w:cs="Arial"/>
          <w:sz w:val="22"/>
          <w:szCs w:val="22"/>
        </w:rPr>
        <w:t xml:space="preserve">συνεδρίαση του Ν.Π.Δ.Δ., για την συζήτηση και λήψη απόφασης επί </w:t>
      </w:r>
      <w:r>
        <w:rPr>
          <w:rFonts w:ascii="Arial" w:hAnsi="Arial" w:cs="Arial"/>
          <w:sz w:val="22"/>
          <w:szCs w:val="22"/>
        </w:rPr>
        <w:t xml:space="preserve">του μόνου θέματος </w:t>
      </w:r>
      <w:r w:rsidRPr="00A64836">
        <w:rPr>
          <w:rFonts w:ascii="Arial" w:hAnsi="Arial" w:cs="Arial"/>
          <w:sz w:val="22"/>
          <w:szCs w:val="22"/>
        </w:rPr>
        <w:t>της ημερήσιας διάταξης:</w:t>
      </w:r>
    </w:p>
    <w:p w:rsidR="00BB2FE4" w:rsidRPr="00361F94" w:rsidRDefault="00BB2FE4" w:rsidP="00361F94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61F94">
        <w:rPr>
          <w:rFonts w:ascii="Arial" w:hAnsi="Arial" w:cs="Arial"/>
          <w:sz w:val="22"/>
          <w:szCs w:val="22"/>
        </w:rPr>
        <w:t xml:space="preserve">Λήψη απόφασης για </w:t>
      </w:r>
      <w:r>
        <w:rPr>
          <w:rFonts w:ascii="Arial" w:hAnsi="Arial" w:cs="Arial"/>
          <w:sz w:val="22"/>
          <w:szCs w:val="22"/>
        </w:rPr>
        <w:t xml:space="preserve">προγραμματισμό προσλήψεων τακτικού προσωπικού </w:t>
      </w:r>
      <w:r w:rsidRPr="00361F94">
        <w:rPr>
          <w:rFonts w:ascii="Arial" w:hAnsi="Arial" w:cs="Arial"/>
          <w:sz w:val="22"/>
          <w:szCs w:val="22"/>
        </w:rPr>
        <w:t xml:space="preserve">έτους </w:t>
      </w:r>
      <w:r>
        <w:rPr>
          <w:rFonts w:ascii="Arial" w:hAnsi="Arial" w:cs="Arial"/>
          <w:sz w:val="22"/>
          <w:szCs w:val="22"/>
        </w:rPr>
        <w:t>2020</w:t>
      </w:r>
      <w:r w:rsidRPr="00361F94">
        <w:rPr>
          <w:rFonts w:ascii="Arial" w:hAnsi="Arial" w:cs="Arial"/>
          <w:sz w:val="22"/>
          <w:szCs w:val="22"/>
        </w:rPr>
        <w:t>.</w:t>
      </w:r>
    </w:p>
    <w:p w:rsidR="00BB2FE4" w:rsidRDefault="00BB2FE4" w:rsidP="00361F9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B2FE4" w:rsidRDefault="00BB2FE4" w:rsidP="00361F9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B2FE4" w:rsidRDefault="00BB2FE4" w:rsidP="00361F9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B2FE4" w:rsidRPr="00361F94" w:rsidRDefault="00BB2FE4" w:rsidP="00361F9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B2FE4" w:rsidRDefault="00BB2FE4" w:rsidP="00361F9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Η ΠΡΟΕΔΡΟΣ ΤΟΥ ΝΠΔΔ</w:t>
      </w:r>
    </w:p>
    <w:p w:rsidR="00BB2FE4" w:rsidRDefault="00BB2FE4" w:rsidP="00991C47">
      <w:pPr>
        <w:rPr>
          <w:rFonts w:ascii="Arial" w:hAnsi="Arial" w:cs="Arial"/>
          <w:b/>
          <w:sz w:val="22"/>
          <w:szCs w:val="22"/>
        </w:rPr>
      </w:pPr>
    </w:p>
    <w:p w:rsidR="00BB2FE4" w:rsidRDefault="00BB2FE4" w:rsidP="00991C47">
      <w:pPr>
        <w:rPr>
          <w:rFonts w:ascii="Arial" w:hAnsi="Arial" w:cs="Arial"/>
          <w:b/>
          <w:sz w:val="22"/>
          <w:szCs w:val="22"/>
        </w:rPr>
      </w:pPr>
    </w:p>
    <w:p w:rsidR="00BB2FE4" w:rsidRDefault="00BB2FE4" w:rsidP="00991C47">
      <w:pPr>
        <w:rPr>
          <w:rFonts w:ascii="Arial" w:hAnsi="Arial" w:cs="Arial"/>
          <w:b/>
          <w:sz w:val="22"/>
          <w:szCs w:val="22"/>
        </w:rPr>
      </w:pPr>
    </w:p>
    <w:p w:rsidR="00BB2FE4" w:rsidRDefault="00BB2FE4" w:rsidP="00361F9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ΔΗΜΗΤΡΑ ΣΠΥΡ.ΔΡΑΚΟΥ</w:t>
      </w:r>
    </w:p>
    <w:p w:rsidR="00BB2FE4" w:rsidRDefault="00BB2FE4" w:rsidP="00361F94">
      <w:pPr>
        <w:jc w:val="center"/>
        <w:rPr>
          <w:rFonts w:ascii="Arial" w:hAnsi="Arial" w:cs="Arial"/>
          <w:b/>
          <w:sz w:val="22"/>
          <w:szCs w:val="22"/>
        </w:rPr>
      </w:pPr>
    </w:p>
    <w:p w:rsidR="00BB2FE4" w:rsidRDefault="00BB2FE4" w:rsidP="00AE4EFE">
      <w:pPr>
        <w:rPr>
          <w:rFonts w:ascii="Arial" w:hAnsi="Arial" w:cs="Arial"/>
          <w:b/>
          <w:sz w:val="22"/>
          <w:szCs w:val="22"/>
        </w:rPr>
      </w:pPr>
    </w:p>
    <w:p w:rsidR="00BB2FE4" w:rsidRDefault="00BB2FE4" w:rsidP="00AE4EFE">
      <w:pPr>
        <w:rPr>
          <w:rFonts w:ascii="Arial" w:hAnsi="Arial" w:cs="Arial"/>
          <w:b/>
          <w:sz w:val="22"/>
          <w:szCs w:val="22"/>
        </w:rPr>
      </w:pPr>
    </w:p>
    <w:p w:rsidR="00BB2FE4" w:rsidRDefault="00BB2FE4" w:rsidP="00CB626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Η συνεδρίαση ορίσθηκε κατεπείγουσα βάσει των διατάξεων του Ν.3852/2010 αρ.67 παρ.5, λόγω της καταληκτικής ημερομηνίας </w:t>
      </w:r>
      <w:r w:rsidRPr="00EE7F45">
        <w:rPr>
          <w:rFonts w:ascii="Arial" w:hAnsi="Arial" w:cs="Arial"/>
          <w:b/>
          <w:sz w:val="22"/>
          <w:szCs w:val="22"/>
        </w:rPr>
        <w:t xml:space="preserve">υποβολής </w:t>
      </w:r>
      <w:r>
        <w:rPr>
          <w:rFonts w:ascii="Arial" w:hAnsi="Arial" w:cs="Arial"/>
          <w:b/>
          <w:sz w:val="22"/>
          <w:szCs w:val="22"/>
        </w:rPr>
        <w:t>αιτήματος στο Υπουργείο Εσωτερικών.</w:t>
      </w:r>
    </w:p>
    <w:p w:rsidR="00BB2FE4" w:rsidRPr="00A64836" w:rsidRDefault="00BB2FE4" w:rsidP="00AE4EFE">
      <w:pPr>
        <w:rPr>
          <w:rFonts w:ascii="Arial" w:hAnsi="Arial" w:cs="Arial"/>
          <w:b/>
          <w:sz w:val="22"/>
          <w:szCs w:val="22"/>
        </w:rPr>
      </w:pPr>
    </w:p>
    <w:sectPr w:rsidR="00BB2FE4" w:rsidRPr="00A64836" w:rsidSect="00A6308C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0CD6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D95140"/>
    <w:multiLevelType w:val="hybridMultilevel"/>
    <w:tmpl w:val="99A48F26"/>
    <w:lvl w:ilvl="0" w:tplc="0408000F">
      <w:start w:val="1"/>
      <w:numFmt w:val="decimal"/>
      <w:lvlText w:val="%1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9840"/>
        </w:tabs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10560"/>
        </w:tabs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11280"/>
        </w:tabs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12000"/>
        </w:tabs>
        <w:ind w:left="12000" w:hanging="180"/>
      </w:pPr>
      <w:rPr>
        <w:rFonts w:cs="Times New Roman"/>
      </w:rPr>
    </w:lvl>
  </w:abstractNum>
  <w:abstractNum w:abstractNumId="2">
    <w:nsid w:val="13FB2F87"/>
    <w:multiLevelType w:val="hybridMultilevel"/>
    <w:tmpl w:val="06CAE7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ED79D9"/>
    <w:multiLevelType w:val="hybridMultilevel"/>
    <w:tmpl w:val="A468C934"/>
    <w:lvl w:ilvl="0" w:tplc="0408000F">
      <w:start w:val="1"/>
      <w:numFmt w:val="decimal"/>
      <w:lvlText w:val="%1."/>
      <w:lvlJc w:val="left"/>
      <w:pPr>
        <w:ind w:left="172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4">
    <w:nsid w:val="1C761CBD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A56F21"/>
    <w:multiLevelType w:val="hybridMultilevel"/>
    <w:tmpl w:val="D132061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E72D6F"/>
    <w:multiLevelType w:val="hybridMultilevel"/>
    <w:tmpl w:val="823A673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A93CD3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971091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EC270C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CB1A7A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022AFC"/>
    <w:multiLevelType w:val="hybridMultilevel"/>
    <w:tmpl w:val="E1AC37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8953A5D"/>
    <w:multiLevelType w:val="hybridMultilevel"/>
    <w:tmpl w:val="697C297C"/>
    <w:lvl w:ilvl="0" w:tplc="0408000F">
      <w:start w:val="1"/>
      <w:numFmt w:val="decimal"/>
      <w:lvlText w:val="%1."/>
      <w:lvlJc w:val="left"/>
      <w:pPr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2000" w:hanging="180"/>
      </w:pPr>
      <w:rPr>
        <w:rFonts w:cs="Times New Roman"/>
      </w:rPr>
    </w:lvl>
  </w:abstractNum>
  <w:abstractNum w:abstractNumId="13">
    <w:nsid w:val="5C10116B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3C1793"/>
    <w:multiLevelType w:val="hybridMultilevel"/>
    <w:tmpl w:val="46D6CD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544BE0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70C32B6C"/>
    <w:multiLevelType w:val="hybridMultilevel"/>
    <w:tmpl w:val="FD7AE044"/>
    <w:lvl w:ilvl="0" w:tplc="0408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>
    <w:nsid w:val="78523908"/>
    <w:multiLevelType w:val="hybridMultilevel"/>
    <w:tmpl w:val="A3A4459A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1D1F85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7EA676F6"/>
    <w:multiLevelType w:val="hybridMultilevel"/>
    <w:tmpl w:val="FC30795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12"/>
  </w:num>
  <w:num w:numId="5">
    <w:abstractNumId w:val="11"/>
  </w:num>
  <w:num w:numId="6">
    <w:abstractNumId w:val="10"/>
  </w:num>
  <w:num w:numId="7">
    <w:abstractNumId w:val="8"/>
  </w:num>
  <w:num w:numId="8">
    <w:abstractNumId w:val="17"/>
  </w:num>
  <w:num w:numId="9">
    <w:abstractNumId w:val="2"/>
  </w:num>
  <w:num w:numId="10">
    <w:abstractNumId w:val="6"/>
  </w:num>
  <w:num w:numId="11">
    <w:abstractNumId w:val="9"/>
  </w:num>
  <w:num w:numId="12">
    <w:abstractNumId w:val="5"/>
  </w:num>
  <w:num w:numId="13">
    <w:abstractNumId w:val="0"/>
  </w:num>
  <w:num w:numId="14">
    <w:abstractNumId w:val="7"/>
  </w:num>
  <w:num w:numId="15">
    <w:abstractNumId w:val="4"/>
  </w:num>
  <w:num w:numId="16">
    <w:abstractNumId w:val="13"/>
  </w:num>
  <w:num w:numId="17">
    <w:abstractNumId w:val="16"/>
  </w:num>
  <w:num w:numId="18">
    <w:abstractNumId w:val="3"/>
  </w:num>
  <w:num w:numId="19">
    <w:abstractNumId w:val="19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A1C"/>
    <w:rsid w:val="00001456"/>
    <w:rsid w:val="00021749"/>
    <w:rsid w:val="000364CF"/>
    <w:rsid w:val="000378B5"/>
    <w:rsid w:val="00042978"/>
    <w:rsid w:val="000779CA"/>
    <w:rsid w:val="000803FC"/>
    <w:rsid w:val="00091AA3"/>
    <w:rsid w:val="000A322F"/>
    <w:rsid w:val="000A6898"/>
    <w:rsid w:val="000A7C19"/>
    <w:rsid w:val="000B3B10"/>
    <w:rsid w:val="000C21E3"/>
    <w:rsid w:val="000C4E76"/>
    <w:rsid w:val="000D01A7"/>
    <w:rsid w:val="000E579B"/>
    <w:rsid w:val="001028EF"/>
    <w:rsid w:val="001061F2"/>
    <w:rsid w:val="0011165C"/>
    <w:rsid w:val="001161D9"/>
    <w:rsid w:val="00121824"/>
    <w:rsid w:val="00121E5F"/>
    <w:rsid w:val="00125FA9"/>
    <w:rsid w:val="00131E03"/>
    <w:rsid w:val="001366F9"/>
    <w:rsid w:val="00153E14"/>
    <w:rsid w:val="001555C9"/>
    <w:rsid w:val="00181D5D"/>
    <w:rsid w:val="0019390C"/>
    <w:rsid w:val="001A6E73"/>
    <w:rsid w:val="001C0315"/>
    <w:rsid w:val="001C50D1"/>
    <w:rsid w:val="001E7BF5"/>
    <w:rsid w:val="001F3472"/>
    <w:rsid w:val="001F4BCB"/>
    <w:rsid w:val="0020406B"/>
    <w:rsid w:val="00216DA4"/>
    <w:rsid w:val="00217228"/>
    <w:rsid w:val="0023337D"/>
    <w:rsid w:val="00237FAA"/>
    <w:rsid w:val="00244EC5"/>
    <w:rsid w:val="00252727"/>
    <w:rsid w:val="00256BC5"/>
    <w:rsid w:val="00263638"/>
    <w:rsid w:val="00264427"/>
    <w:rsid w:val="00265329"/>
    <w:rsid w:val="00271A9A"/>
    <w:rsid w:val="00281B32"/>
    <w:rsid w:val="00284741"/>
    <w:rsid w:val="002958DA"/>
    <w:rsid w:val="002B5BA5"/>
    <w:rsid w:val="002B7685"/>
    <w:rsid w:val="002C5AEA"/>
    <w:rsid w:val="002D0181"/>
    <w:rsid w:val="002E0BA1"/>
    <w:rsid w:val="002E40F3"/>
    <w:rsid w:val="002E6A25"/>
    <w:rsid w:val="002F5571"/>
    <w:rsid w:val="00310139"/>
    <w:rsid w:val="00311339"/>
    <w:rsid w:val="003118A9"/>
    <w:rsid w:val="00315BA1"/>
    <w:rsid w:val="00317059"/>
    <w:rsid w:val="0032572C"/>
    <w:rsid w:val="003404EE"/>
    <w:rsid w:val="00343FFF"/>
    <w:rsid w:val="0034542F"/>
    <w:rsid w:val="00361F94"/>
    <w:rsid w:val="00363D22"/>
    <w:rsid w:val="0038535D"/>
    <w:rsid w:val="003920B7"/>
    <w:rsid w:val="00396864"/>
    <w:rsid w:val="003A61E7"/>
    <w:rsid w:val="003B3A68"/>
    <w:rsid w:val="003C0CC8"/>
    <w:rsid w:val="003D63E4"/>
    <w:rsid w:val="00400685"/>
    <w:rsid w:val="00402D97"/>
    <w:rsid w:val="00423CAF"/>
    <w:rsid w:val="004271C6"/>
    <w:rsid w:val="00445189"/>
    <w:rsid w:val="00456269"/>
    <w:rsid w:val="00457280"/>
    <w:rsid w:val="00472731"/>
    <w:rsid w:val="004A22CE"/>
    <w:rsid w:val="004A349F"/>
    <w:rsid w:val="004A55DA"/>
    <w:rsid w:val="004B4D52"/>
    <w:rsid w:val="004D59CB"/>
    <w:rsid w:val="004E14BC"/>
    <w:rsid w:val="004E6E26"/>
    <w:rsid w:val="0051752E"/>
    <w:rsid w:val="00541B4C"/>
    <w:rsid w:val="005452E9"/>
    <w:rsid w:val="00545DCB"/>
    <w:rsid w:val="00546520"/>
    <w:rsid w:val="00546C28"/>
    <w:rsid w:val="00552B9D"/>
    <w:rsid w:val="00557B23"/>
    <w:rsid w:val="005600DC"/>
    <w:rsid w:val="00575471"/>
    <w:rsid w:val="005765A2"/>
    <w:rsid w:val="005B7BAC"/>
    <w:rsid w:val="005C0D95"/>
    <w:rsid w:val="005C216F"/>
    <w:rsid w:val="005D28B4"/>
    <w:rsid w:val="005D4D10"/>
    <w:rsid w:val="005D7035"/>
    <w:rsid w:val="00601B9D"/>
    <w:rsid w:val="00602EB5"/>
    <w:rsid w:val="00612A92"/>
    <w:rsid w:val="00624D6B"/>
    <w:rsid w:val="00634C74"/>
    <w:rsid w:val="0064491A"/>
    <w:rsid w:val="0064549C"/>
    <w:rsid w:val="00660600"/>
    <w:rsid w:val="006624AF"/>
    <w:rsid w:val="00662835"/>
    <w:rsid w:val="006A03CF"/>
    <w:rsid w:val="006A4F9A"/>
    <w:rsid w:val="006A6796"/>
    <w:rsid w:val="006A6810"/>
    <w:rsid w:val="006B0165"/>
    <w:rsid w:val="006C3D91"/>
    <w:rsid w:val="006C6E3D"/>
    <w:rsid w:val="006D419C"/>
    <w:rsid w:val="006E5AAA"/>
    <w:rsid w:val="006E770C"/>
    <w:rsid w:val="00701BCF"/>
    <w:rsid w:val="0070693D"/>
    <w:rsid w:val="00713EBE"/>
    <w:rsid w:val="00717990"/>
    <w:rsid w:val="007231B2"/>
    <w:rsid w:val="00726DF4"/>
    <w:rsid w:val="00735A16"/>
    <w:rsid w:val="00740E09"/>
    <w:rsid w:val="007567E9"/>
    <w:rsid w:val="00767CD3"/>
    <w:rsid w:val="00781B0A"/>
    <w:rsid w:val="00783EF3"/>
    <w:rsid w:val="007A1DBF"/>
    <w:rsid w:val="007B0BC9"/>
    <w:rsid w:val="007D3012"/>
    <w:rsid w:val="007D4459"/>
    <w:rsid w:val="007E07B8"/>
    <w:rsid w:val="007E332B"/>
    <w:rsid w:val="007E3838"/>
    <w:rsid w:val="007E4240"/>
    <w:rsid w:val="007F6EF4"/>
    <w:rsid w:val="0080289F"/>
    <w:rsid w:val="00802E65"/>
    <w:rsid w:val="00817BF8"/>
    <w:rsid w:val="00825D56"/>
    <w:rsid w:val="00837120"/>
    <w:rsid w:val="00856837"/>
    <w:rsid w:val="00864E0D"/>
    <w:rsid w:val="00864EEA"/>
    <w:rsid w:val="00872F21"/>
    <w:rsid w:val="00877271"/>
    <w:rsid w:val="00877656"/>
    <w:rsid w:val="00883F0C"/>
    <w:rsid w:val="0088668A"/>
    <w:rsid w:val="008B367E"/>
    <w:rsid w:val="008C6B64"/>
    <w:rsid w:val="008D3B73"/>
    <w:rsid w:val="008E7369"/>
    <w:rsid w:val="008F29C8"/>
    <w:rsid w:val="008F3F36"/>
    <w:rsid w:val="00904809"/>
    <w:rsid w:val="009072AF"/>
    <w:rsid w:val="009374C8"/>
    <w:rsid w:val="00955F00"/>
    <w:rsid w:val="00956885"/>
    <w:rsid w:val="00961A1E"/>
    <w:rsid w:val="00961C6E"/>
    <w:rsid w:val="00962F77"/>
    <w:rsid w:val="009675EE"/>
    <w:rsid w:val="00970A91"/>
    <w:rsid w:val="00971860"/>
    <w:rsid w:val="00973D35"/>
    <w:rsid w:val="0098156E"/>
    <w:rsid w:val="00984C48"/>
    <w:rsid w:val="00991C47"/>
    <w:rsid w:val="009A0EDD"/>
    <w:rsid w:val="009B08C0"/>
    <w:rsid w:val="009E6BA2"/>
    <w:rsid w:val="009F2B2C"/>
    <w:rsid w:val="00A05C51"/>
    <w:rsid w:val="00A074C4"/>
    <w:rsid w:val="00A105BB"/>
    <w:rsid w:val="00A339C6"/>
    <w:rsid w:val="00A43BA5"/>
    <w:rsid w:val="00A462D4"/>
    <w:rsid w:val="00A50AE3"/>
    <w:rsid w:val="00A53A11"/>
    <w:rsid w:val="00A569EA"/>
    <w:rsid w:val="00A6308C"/>
    <w:rsid w:val="00A6349C"/>
    <w:rsid w:val="00A64836"/>
    <w:rsid w:val="00A70B74"/>
    <w:rsid w:val="00A85043"/>
    <w:rsid w:val="00A8749D"/>
    <w:rsid w:val="00A926EE"/>
    <w:rsid w:val="00A95268"/>
    <w:rsid w:val="00A97339"/>
    <w:rsid w:val="00AA7908"/>
    <w:rsid w:val="00AB0ED9"/>
    <w:rsid w:val="00AB33D2"/>
    <w:rsid w:val="00AD0202"/>
    <w:rsid w:val="00AD3259"/>
    <w:rsid w:val="00AD44DB"/>
    <w:rsid w:val="00AE04E5"/>
    <w:rsid w:val="00AE4EFE"/>
    <w:rsid w:val="00AE7F36"/>
    <w:rsid w:val="00B06A85"/>
    <w:rsid w:val="00B06DD0"/>
    <w:rsid w:val="00B06DF9"/>
    <w:rsid w:val="00B21343"/>
    <w:rsid w:val="00B22A1C"/>
    <w:rsid w:val="00B31478"/>
    <w:rsid w:val="00B33B3E"/>
    <w:rsid w:val="00B43DE2"/>
    <w:rsid w:val="00B459D7"/>
    <w:rsid w:val="00B47DA0"/>
    <w:rsid w:val="00B52C29"/>
    <w:rsid w:val="00B55C52"/>
    <w:rsid w:val="00B6443C"/>
    <w:rsid w:val="00B81EEC"/>
    <w:rsid w:val="00B84846"/>
    <w:rsid w:val="00B84CDE"/>
    <w:rsid w:val="00B9758F"/>
    <w:rsid w:val="00BB2FE4"/>
    <w:rsid w:val="00BB3F08"/>
    <w:rsid w:val="00BC29A9"/>
    <w:rsid w:val="00BC57A7"/>
    <w:rsid w:val="00BD0456"/>
    <w:rsid w:val="00BD1A97"/>
    <w:rsid w:val="00BE3707"/>
    <w:rsid w:val="00BE5F82"/>
    <w:rsid w:val="00BF2A35"/>
    <w:rsid w:val="00BF3D0C"/>
    <w:rsid w:val="00C0609F"/>
    <w:rsid w:val="00C07300"/>
    <w:rsid w:val="00C101DD"/>
    <w:rsid w:val="00C136E6"/>
    <w:rsid w:val="00C1392A"/>
    <w:rsid w:val="00C22D4F"/>
    <w:rsid w:val="00C23A02"/>
    <w:rsid w:val="00C36F7F"/>
    <w:rsid w:val="00C5218E"/>
    <w:rsid w:val="00C60162"/>
    <w:rsid w:val="00C73C19"/>
    <w:rsid w:val="00C744C2"/>
    <w:rsid w:val="00C8241B"/>
    <w:rsid w:val="00C83D77"/>
    <w:rsid w:val="00C87D0A"/>
    <w:rsid w:val="00C91F85"/>
    <w:rsid w:val="00CA409E"/>
    <w:rsid w:val="00CA4FAB"/>
    <w:rsid w:val="00CB6261"/>
    <w:rsid w:val="00CC1A1D"/>
    <w:rsid w:val="00CC6123"/>
    <w:rsid w:val="00CD3544"/>
    <w:rsid w:val="00CD6885"/>
    <w:rsid w:val="00CD7404"/>
    <w:rsid w:val="00CF0F87"/>
    <w:rsid w:val="00CF1953"/>
    <w:rsid w:val="00CF40FA"/>
    <w:rsid w:val="00D11F0B"/>
    <w:rsid w:val="00D22A90"/>
    <w:rsid w:val="00D24F00"/>
    <w:rsid w:val="00D40302"/>
    <w:rsid w:val="00D53C4F"/>
    <w:rsid w:val="00D66B76"/>
    <w:rsid w:val="00D67A06"/>
    <w:rsid w:val="00D77143"/>
    <w:rsid w:val="00D90483"/>
    <w:rsid w:val="00DC06BD"/>
    <w:rsid w:val="00DC6B13"/>
    <w:rsid w:val="00DE2155"/>
    <w:rsid w:val="00DF220F"/>
    <w:rsid w:val="00DF5222"/>
    <w:rsid w:val="00E0628F"/>
    <w:rsid w:val="00E06DEA"/>
    <w:rsid w:val="00E10A25"/>
    <w:rsid w:val="00E12EEE"/>
    <w:rsid w:val="00E16624"/>
    <w:rsid w:val="00E234CD"/>
    <w:rsid w:val="00E25485"/>
    <w:rsid w:val="00E308EB"/>
    <w:rsid w:val="00E46857"/>
    <w:rsid w:val="00E541C5"/>
    <w:rsid w:val="00E65285"/>
    <w:rsid w:val="00E74592"/>
    <w:rsid w:val="00E82713"/>
    <w:rsid w:val="00E843C2"/>
    <w:rsid w:val="00E92A58"/>
    <w:rsid w:val="00E95488"/>
    <w:rsid w:val="00E96493"/>
    <w:rsid w:val="00EE04CD"/>
    <w:rsid w:val="00EE7F45"/>
    <w:rsid w:val="00EF31A7"/>
    <w:rsid w:val="00F00B0D"/>
    <w:rsid w:val="00F01856"/>
    <w:rsid w:val="00F02500"/>
    <w:rsid w:val="00F04DF5"/>
    <w:rsid w:val="00F22054"/>
    <w:rsid w:val="00F26A3D"/>
    <w:rsid w:val="00F3030A"/>
    <w:rsid w:val="00F348BD"/>
    <w:rsid w:val="00F40CF8"/>
    <w:rsid w:val="00F66838"/>
    <w:rsid w:val="00F71232"/>
    <w:rsid w:val="00F74C3D"/>
    <w:rsid w:val="00F7700D"/>
    <w:rsid w:val="00F77074"/>
    <w:rsid w:val="00F773DA"/>
    <w:rsid w:val="00F774F5"/>
    <w:rsid w:val="00F813D1"/>
    <w:rsid w:val="00F94A1D"/>
    <w:rsid w:val="00FA601B"/>
    <w:rsid w:val="00FB0B4C"/>
    <w:rsid w:val="00FB0FA1"/>
    <w:rsid w:val="00FB26D3"/>
    <w:rsid w:val="00FC4E20"/>
    <w:rsid w:val="00FE0714"/>
    <w:rsid w:val="00FF2695"/>
    <w:rsid w:val="00FF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71A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B33B3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33B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33B3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33B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33B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33B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3B3E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Normal"/>
    <w:uiPriority w:val="99"/>
    <w:rsid w:val="00A074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B21343"/>
    <w:pPr>
      <w:spacing w:after="120"/>
      <w:ind w:left="283"/>
    </w:pPr>
    <w:rPr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21343"/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32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189</Words>
  <Characters>1024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Vravronios Nomiko2</dc:creator>
  <cp:keywords/>
  <dc:description/>
  <cp:lastModifiedBy>NOMIKO2</cp:lastModifiedBy>
  <cp:revision>4</cp:revision>
  <cp:lastPrinted>2019-04-15T10:25:00Z</cp:lastPrinted>
  <dcterms:created xsi:type="dcterms:W3CDTF">2019-11-21T12:48:00Z</dcterms:created>
  <dcterms:modified xsi:type="dcterms:W3CDTF">2019-11-21T12:58:00Z</dcterms:modified>
</cp:coreProperties>
</file>